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B1" w:rsidRDefault="00D702B1" w:rsidP="002D0CF5">
      <w:pPr>
        <w:ind w:firstLine="567"/>
        <w:rPr>
          <w:sz w:val="24"/>
          <w:szCs w:val="24"/>
        </w:rPr>
      </w:pPr>
      <w:bookmarkStart w:id="0" w:name="_GoBack"/>
      <w:bookmarkEnd w:id="0"/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</w:pPr>
      <w:r w:rsidRPr="002125A0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Título </w:t>
      </w: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PT"/>
        </w:rPr>
      </w:pPr>
      <w:r w:rsidRPr="002125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PT"/>
        </w:rPr>
        <w:t>Azulejo em Maré Viva</w:t>
      </w: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2125A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Resumo </w:t>
      </w:r>
    </w:p>
    <w:p w:rsidR="00CF2712" w:rsidRPr="002125A0" w:rsidRDefault="00CF2712" w:rsidP="00CF271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2125A0">
        <w:rPr>
          <w:rFonts w:ascii="Times New Roman" w:hAnsi="Times New Roman" w:cs="Times New Roman"/>
          <w:sz w:val="24"/>
          <w:szCs w:val="24"/>
          <w:lang w:eastAsia="pt-PT"/>
        </w:rPr>
        <w:t>No âmbito do projeto, da EB1 SERRADO, “</w:t>
      </w:r>
      <w:r w:rsidRPr="002125A0">
        <w:rPr>
          <w:rFonts w:ascii="Times New Roman" w:hAnsi="Times New Roman" w:cs="Times New Roman"/>
          <w:b/>
          <w:sz w:val="24"/>
          <w:szCs w:val="24"/>
        </w:rPr>
        <w:t>Costumes e tradições locais”</w:t>
      </w:r>
      <w:r w:rsidRPr="002125A0">
        <w:rPr>
          <w:rFonts w:ascii="Times New Roman" w:hAnsi="Times New Roman" w:cs="Times New Roman"/>
          <w:sz w:val="24"/>
          <w:szCs w:val="24"/>
          <w:lang w:eastAsia="pt-PT"/>
        </w:rPr>
        <w:t xml:space="preserve"> será proporcionado aos alunos o registo e a descoberta da pintura de azulejo. Concretizando um gigantesco painel de azulejo (3m x 2m), no topo lateral, da EB1 SERRADO, em Buarcos. Projeto integrado em pareceria com a Câmara Municipal da Figueira da Foz na defesa do azulejo -‘AÇÃO ESCOLA SOS AZULEJO 2016’.</w:t>
      </w:r>
    </w:p>
    <w:p w:rsidR="00CF2712" w:rsidRDefault="00CF2712" w:rsidP="00CF27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2125A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Participantes</w:t>
      </w:r>
    </w:p>
    <w:p w:rsidR="00CF2712" w:rsidRPr="002125A0" w:rsidRDefault="00CF2712" w:rsidP="00CF27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2125A0">
        <w:rPr>
          <w:rFonts w:ascii="Times New Roman" w:hAnsi="Times New Roman" w:cs="Times New Roman"/>
          <w:sz w:val="24"/>
          <w:szCs w:val="24"/>
        </w:rPr>
        <w:t xml:space="preserve"> Comunidade Educativa</w:t>
      </w: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2125A0">
        <w:rPr>
          <w:rFonts w:ascii="Times New Roman" w:hAnsi="Times New Roman" w:cs="Times New Roman"/>
          <w:sz w:val="24"/>
          <w:szCs w:val="24"/>
        </w:rPr>
        <w:t>Professoras, os 107 alunos</w:t>
      </w:r>
      <w:r>
        <w:rPr>
          <w:rFonts w:ascii="Times New Roman" w:hAnsi="Times New Roman" w:cs="Times New Roman"/>
          <w:sz w:val="24"/>
          <w:szCs w:val="24"/>
        </w:rPr>
        <w:t xml:space="preserve"> do 1º CEB,</w:t>
      </w:r>
      <w:r w:rsidRPr="002125A0">
        <w:rPr>
          <w:rFonts w:ascii="Times New Roman" w:hAnsi="Times New Roman" w:cs="Times New Roman"/>
          <w:sz w:val="24"/>
          <w:szCs w:val="24"/>
        </w:rPr>
        <w:t xml:space="preserve"> da EB1 Serrado e Artista Plástica (Conceição Ruivo).</w:t>
      </w: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125A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Coordenação do projeto</w:t>
      </w:r>
      <w:r w:rsidRPr="002125A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br/>
      </w:r>
      <w:r w:rsidRPr="002125A0">
        <w:rPr>
          <w:rFonts w:ascii="Times New Roman" w:eastAsia="Times New Roman" w:hAnsi="Times New Roman" w:cs="Times New Roman"/>
          <w:sz w:val="24"/>
          <w:szCs w:val="24"/>
          <w:lang w:eastAsia="pt-PT"/>
        </w:rPr>
        <w:t>Ana Paula Vaz</w:t>
      </w: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2125A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Coordenação artística</w:t>
      </w: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125A0">
        <w:rPr>
          <w:rFonts w:ascii="Times New Roman" w:eastAsia="Times New Roman" w:hAnsi="Times New Roman" w:cs="Times New Roman"/>
          <w:sz w:val="24"/>
          <w:szCs w:val="24"/>
          <w:lang w:eastAsia="pt-PT"/>
        </w:rPr>
        <w:t>Conceição Ruivo</w:t>
      </w:r>
      <w:r w:rsidRPr="002125A0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t-PT"/>
        </w:rPr>
      </w:pPr>
      <w:r w:rsidRPr="002125A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Objetivos</w:t>
      </w:r>
    </w:p>
    <w:p w:rsidR="00CF2712" w:rsidRPr="002125A0" w:rsidRDefault="00CF2712" w:rsidP="00CF27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2125A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Chamar a atenção e sensibilizar os alunos, e, através destes a população em geral, </w:t>
      </w:r>
      <w:proofErr w:type="gramStart"/>
      <w:r w:rsidRPr="002125A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para</w:t>
      </w:r>
      <w:proofErr w:type="gramEnd"/>
      <w:r w:rsidRPr="002125A0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:</w:t>
      </w:r>
    </w:p>
    <w:p w:rsidR="00CF2712" w:rsidRPr="002125A0" w:rsidRDefault="00CF2712" w:rsidP="00CF271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eastAsia="pt-PT"/>
        </w:rPr>
      </w:pPr>
      <w:r w:rsidRPr="002125A0">
        <w:rPr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- A importância e caráter únicos do património </w:t>
      </w:r>
      <w:proofErr w:type="gramStart"/>
      <w:r w:rsidRPr="002125A0">
        <w:rPr>
          <w:rFonts w:ascii="Times New Roman" w:hAnsi="Times New Roman" w:cs="Times New Roman"/>
          <w:color w:val="000000"/>
          <w:sz w:val="24"/>
          <w:szCs w:val="24"/>
          <w:lang w:eastAsia="pt-PT"/>
        </w:rPr>
        <w:t>azulejar</w:t>
      </w:r>
      <w:proofErr w:type="gramEnd"/>
      <w:r w:rsidRPr="002125A0">
        <w:rPr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português, a que importa dar continuidade;</w:t>
      </w:r>
    </w:p>
    <w:p w:rsidR="00CF2712" w:rsidRPr="002125A0" w:rsidRDefault="00CF2712" w:rsidP="00CF271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eastAsia="pt-PT"/>
        </w:rPr>
      </w:pPr>
      <w:r w:rsidRPr="002125A0">
        <w:rPr>
          <w:rFonts w:ascii="Times New Roman" w:hAnsi="Times New Roman" w:cs="Times New Roman"/>
          <w:color w:val="000000"/>
          <w:sz w:val="24"/>
          <w:szCs w:val="24"/>
          <w:lang w:eastAsia="pt-PT"/>
        </w:rPr>
        <w:t>- O atual problema da sua grave delapidação por furto, incúria e vandalismo;</w:t>
      </w:r>
    </w:p>
    <w:p w:rsidR="00CF2712" w:rsidRDefault="00CF2712" w:rsidP="00CF2712">
      <w:pPr>
        <w:rPr>
          <w:rFonts w:ascii="Times New Roman" w:hAnsi="Times New Roman" w:cs="Times New Roman"/>
          <w:bCs/>
          <w:sz w:val="24"/>
          <w:szCs w:val="24"/>
        </w:rPr>
      </w:pPr>
      <w:r w:rsidRPr="002125A0">
        <w:rPr>
          <w:rFonts w:ascii="Times New Roman" w:hAnsi="Times New Roman" w:cs="Times New Roman"/>
          <w:color w:val="000000"/>
          <w:sz w:val="24"/>
          <w:szCs w:val="24"/>
          <w:lang w:eastAsia="pt-PT"/>
        </w:rPr>
        <w:t>- A necessidade imperiosa da sua valorização, proteção e fruição por todos os portugueses.</w:t>
      </w:r>
      <w:r w:rsidRPr="002125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712" w:rsidRPr="002125A0" w:rsidRDefault="00CF2712" w:rsidP="00CF2712">
      <w:pPr>
        <w:rPr>
          <w:rFonts w:ascii="Times New Roman" w:hAnsi="Times New Roman" w:cs="Times New Roman"/>
          <w:sz w:val="24"/>
          <w:szCs w:val="24"/>
        </w:rPr>
      </w:pPr>
      <w:r w:rsidRPr="002125A0">
        <w:rPr>
          <w:rFonts w:ascii="Times New Roman" w:hAnsi="Times New Roman" w:cs="Times New Roman"/>
          <w:bCs/>
          <w:sz w:val="24"/>
          <w:szCs w:val="24"/>
        </w:rPr>
        <w:t>Proporcionar a</w:t>
      </w:r>
      <w:r w:rsidRPr="002125A0">
        <w:rPr>
          <w:rFonts w:ascii="Times New Roman" w:hAnsi="Times New Roman" w:cs="Times New Roman"/>
          <w:sz w:val="24"/>
          <w:szCs w:val="24"/>
        </w:rPr>
        <w:t xml:space="preserve">os alunos o desenvolvimento das competências essenciais, </w:t>
      </w:r>
      <w:proofErr w:type="gramStart"/>
      <w:r w:rsidRPr="002125A0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2125A0">
        <w:rPr>
          <w:rFonts w:ascii="Times New Roman" w:hAnsi="Times New Roman" w:cs="Times New Roman"/>
          <w:sz w:val="24"/>
          <w:szCs w:val="24"/>
        </w:rPr>
        <w:t>:</w:t>
      </w:r>
    </w:p>
    <w:p w:rsidR="00CF2712" w:rsidRPr="002125A0" w:rsidRDefault="00CF2712" w:rsidP="00CF2712">
      <w:pPr>
        <w:rPr>
          <w:rFonts w:ascii="Times New Roman" w:hAnsi="Times New Roman" w:cs="Times New Roman"/>
          <w:sz w:val="24"/>
          <w:szCs w:val="24"/>
        </w:rPr>
      </w:pPr>
      <w:r w:rsidRPr="002125A0">
        <w:rPr>
          <w:rFonts w:ascii="Times New Roman" w:hAnsi="Times New Roman" w:cs="Times New Roman"/>
          <w:sz w:val="24"/>
          <w:szCs w:val="24"/>
        </w:rPr>
        <w:t>- Promover a estimulação sensorial, motoras, cognitivas, comunicacionais e social;</w:t>
      </w:r>
    </w:p>
    <w:p w:rsidR="00CF2712" w:rsidRPr="002125A0" w:rsidRDefault="00CF2712" w:rsidP="00CF2712">
      <w:pPr>
        <w:rPr>
          <w:rFonts w:ascii="Times New Roman" w:hAnsi="Times New Roman" w:cs="Times New Roman"/>
          <w:sz w:val="24"/>
          <w:szCs w:val="24"/>
        </w:rPr>
      </w:pPr>
      <w:r w:rsidRPr="002125A0">
        <w:rPr>
          <w:rFonts w:ascii="Times New Roman" w:hAnsi="Times New Roman" w:cs="Times New Roman"/>
          <w:sz w:val="24"/>
          <w:szCs w:val="24"/>
        </w:rPr>
        <w:t>- Desenvolver a criatividade e promover os valores estéticos na relação com o conceito de belo;</w:t>
      </w:r>
    </w:p>
    <w:p w:rsidR="00CF2712" w:rsidRDefault="00CF2712" w:rsidP="00CF2712">
      <w:pPr>
        <w:rPr>
          <w:rFonts w:ascii="Times New Roman" w:hAnsi="Times New Roman" w:cs="Times New Roman"/>
          <w:sz w:val="24"/>
          <w:szCs w:val="24"/>
        </w:rPr>
      </w:pPr>
    </w:p>
    <w:p w:rsidR="00CF2712" w:rsidRPr="002125A0" w:rsidRDefault="00CF2712" w:rsidP="00CF2712">
      <w:pPr>
        <w:rPr>
          <w:rFonts w:ascii="Times New Roman" w:hAnsi="Times New Roman" w:cs="Times New Roman"/>
          <w:sz w:val="24"/>
          <w:szCs w:val="24"/>
        </w:rPr>
      </w:pPr>
      <w:r w:rsidRPr="002125A0">
        <w:rPr>
          <w:rFonts w:ascii="Times New Roman" w:hAnsi="Times New Roman" w:cs="Times New Roman"/>
          <w:sz w:val="24"/>
          <w:szCs w:val="24"/>
        </w:rPr>
        <w:t xml:space="preserve">- Experienciar técnicas da arte cerâmica; </w:t>
      </w:r>
    </w:p>
    <w:p w:rsidR="00CF2712" w:rsidRPr="002125A0" w:rsidRDefault="00CF2712" w:rsidP="00CF271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2125A0">
        <w:rPr>
          <w:rFonts w:ascii="Times New Roman" w:hAnsi="Times New Roman" w:cs="Times New Roman"/>
          <w:sz w:val="24"/>
          <w:szCs w:val="24"/>
        </w:rPr>
        <w:t>roporcionar a participação em contextos diferenciados.</w:t>
      </w: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125A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Recursos</w:t>
      </w:r>
    </w:p>
    <w:p w:rsidR="00CF2712" w:rsidRPr="00915631" w:rsidRDefault="00CF2712" w:rsidP="00CF2712">
      <w:pPr>
        <w:pStyle w:val="PargrafodaLista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91563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Equipamentos: computadores, impressoras, scanner, bacias, mesas de apoio de azulejo, mufla.</w:t>
      </w:r>
    </w:p>
    <w:p w:rsidR="00CF2712" w:rsidRPr="00915631" w:rsidRDefault="00CF2712" w:rsidP="00CF2712">
      <w:pPr>
        <w:pStyle w:val="PargrafodaLista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proofErr w:type="gramStart"/>
      <w:r w:rsidRPr="0091563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lastRenderedPageBreak/>
        <w:t>Material  educativo</w:t>
      </w:r>
      <w:proofErr w:type="gramEnd"/>
      <w:r w:rsidRPr="0091563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: software, livros, vídeos, jogos didáticos,...</w:t>
      </w:r>
    </w:p>
    <w:p w:rsidR="00CF2712" w:rsidRPr="00915631" w:rsidRDefault="00CF2712" w:rsidP="00CF2712">
      <w:pPr>
        <w:pStyle w:val="PargrafodaLista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91563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Financeiros: Agrupamento de Escolas Figueira Mar  e Junta de Freguesia de Buarcos</w:t>
      </w:r>
    </w:p>
    <w:p w:rsidR="00CF2712" w:rsidRPr="00915631" w:rsidRDefault="00CF2712" w:rsidP="00CF2712">
      <w:pPr>
        <w:pStyle w:val="PargrafodaLista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91563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Material de </w:t>
      </w:r>
      <w:proofErr w:type="gramStart"/>
      <w:r w:rsidRPr="0091563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consume  corrente</w:t>
      </w:r>
      <w:proofErr w:type="gramEnd"/>
      <w:r w:rsidRPr="0091563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: azulejos, pó de vidrado, trinchas, pinceis, tinta de vidrado de azulejo, lixas de vidrado.</w:t>
      </w: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125A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Atividades</w:t>
      </w:r>
    </w:p>
    <w:p w:rsidR="00CF2712" w:rsidRPr="002125A0" w:rsidRDefault="00CF2712" w:rsidP="00CF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25A0">
        <w:rPr>
          <w:rFonts w:ascii="Times New Roman" w:hAnsi="Times New Roman" w:cs="Times New Roman"/>
          <w:sz w:val="24"/>
          <w:szCs w:val="24"/>
          <w:u w:val="single"/>
        </w:rPr>
        <w:t>Metodologia:</w:t>
      </w:r>
      <w:r w:rsidRPr="00212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712" w:rsidRPr="00915631" w:rsidRDefault="00CF2712" w:rsidP="00CF2712">
      <w:pPr>
        <w:pStyle w:val="PargrafodaLista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pt-PT" w:eastAsia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 xml:space="preserve">Pretende-se o envolvimento dos alunos através de </w:t>
      </w:r>
      <w:proofErr w:type="gramStart"/>
      <w:r w:rsidRPr="00915631">
        <w:rPr>
          <w:rFonts w:ascii="Times New Roman" w:hAnsi="Times New Roman" w:cs="Times New Roman"/>
          <w:sz w:val="24"/>
          <w:szCs w:val="24"/>
          <w:lang w:val="pt-PT"/>
        </w:rPr>
        <w:t>atividades  práticas</w:t>
      </w:r>
      <w:proofErr w:type="gramEnd"/>
      <w:r w:rsidRPr="00915631">
        <w:rPr>
          <w:rFonts w:ascii="Times New Roman" w:hAnsi="Times New Roman" w:cs="Times New Roman"/>
          <w:sz w:val="24"/>
          <w:szCs w:val="24"/>
          <w:lang w:val="pt-PT"/>
        </w:rPr>
        <w:t>, desenvolvidas em espaço específico,  que sejam enquadrantes das tarefas planificadas.</w:t>
      </w:r>
    </w:p>
    <w:p w:rsidR="00CF2712" w:rsidRPr="00915631" w:rsidRDefault="00CF2712" w:rsidP="00CF2712">
      <w:pPr>
        <w:pStyle w:val="PargrafodaLista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 xml:space="preserve">Os domínios de aprendizagem dos </w:t>
      </w:r>
      <w:proofErr w:type="gramStart"/>
      <w:r w:rsidRPr="00915631">
        <w:rPr>
          <w:rFonts w:ascii="Times New Roman" w:hAnsi="Times New Roman" w:cs="Times New Roman"/>
          <w:sz w:val="24"/>
          <w:szCs w:val="24"/>
          <w:lang w:val="pt-PT"/>
        </w:rPr>
        <w:t>alunos  simultâneo</w:t>
      </w:r>
      <w:proofErr w:type="gramEnd"/>
      <w:r w:rsidRPr="00915631">
        <w:rPr>
          <w:rFonts w:ascii="Times New Roman" w:hAnsi="Times New Roman" w:cs="Times New Roman"/>
          <w:sz w:val="24"/>
          <w:szCs w:val="24"/>
          <w:lang w:val="pt-PT"/>
        </w:rPr>
        <w:t>, independentemente, dos objetivos que estejam a ser desenvolvidos, dando-se primazia ao planeamento mental com sucesso na área da comunicação, autonomia e expressão plástica.</w:t>
      </w:r>
    </w:p>
    <w:p w:rsidR="00CF2712" w:rsidRPr="002125A0" w:rsidRDefault="00CF2712" w:rsidP="00CF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25A0">
        <w:rPr>
          <w:rFonts w:ascii="Times New Roman" w:hAnsi="Times New Roman" w:cs="Times New Roman"/>
          <w:sz w:val="24"/>
          <w:szCs w:val="24"/>
          <w:u w:val="single"/>
        </w:rPr>
        <w:t>Estratégias:</w:t>
      </w:r>
      <w:r w:rsidRPr="00212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712" w:rsidRPr="002125A0" w:rsidRDefault="00CF2712" w:rsidP="00CF2712">
      <w:pPr>
        <w:pStyle w:val="PargrafodaList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5A0">
        <w:rPr>
          <w:rFonts w:ascii="Times New Roman" w:hAnsi="Times New Roman" w:cs="Times New Roman"/>
          <w:sz w:val="24"/>
          <w:szCs w:val="24"/>
        </w:rPr>
        <w:t>Utilização</w:t>
      </w:r>
      <w:proofErr w:type="spellEnd"/>
      <w:r w:rsidRPr="002125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25A0">
        <w:rPr>
          <w:rFonts w:ascii="Times New Roman" w:hAnsi="Times New Roman" w:cs="Times New Roman"/>
          <w:sz w:val="24"/>
          <w:szCs w:val="24"/>
        </w:rPr>
        <w:t>música</w:t>
      </w:r>
      <w:proofErr w:type="spellEnd"/>
      <w:r w:rsidRPr="0021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A0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2125A0">
        <w:rPr>
          <w:rFonts w:ascii="Times New Roman" w:hAnsi="Times New Roman" w:cs="Times New Roman"/>
          <w:sz w:val="24"/>
          <w:szCs w:val="24"/>
        </w:rPr>
        <w:t>;</w:t>
      </w:r>
    </w:p>
    <w:p w:rsidR="00CF2712" w:rsidRPr="00915631" w:rsidRDefault="00CF2712" w:rsidP="00CF2712">
      <w:pPr>
        <w:pStyle w:val="PargrafodaList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>Pesquisar e selecionar material educativo tanto da técnica do azulejo, assim como da temática a trabalhar –“ Costumes e Tradições Locais”;</w:t>
      </w:r>
    </w:p>
    <w:p w:rsidR="00CF2712" w:rsidRPr="00915631" w:rsidRDefault="00CF2712" w:rsidP="00CF2712">
      <w:pPr>
        <w:pStyle w:val="PargrafodaList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>Envolvimento de pequenos grupos de alunos (4 a 6) no trabalho de criação e execução;</w:t>
      </w:r>
    </w:p>
    <w:p w:rsidR="00CF2712" w:rsidRPr="00915631" w:rsidRDefault="00CF2712" w:rsidP="00CF2712">
      <w:pPr>
        <w:pStyle w:val="PargrafodaList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>Criação, em desenho, do esboço para transpôr para o azulejo;</w:t>
      </w:r>
    </w:p>
    <w:p w:rsidR="00CF2712" w:rsidRPr="00915631" w:rsidRDefault="00CF2712" w:rsidP="00CF2712">
      <w:pPr>
        <w:pStyle w:val="PargrafodaList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>Atividades de perícia, de atenção, de concentração e de coordenação através de dinâmicas de grupo;</w:t>
      </w:r>
    </w:p>
    <w:p w:rsidR="00CF2712" w:rsidRPr="00915631" w:rsidRDefault="00CF2712" w:rsidP="00CF2712">
      <w:pPr>
        <w:pStyle w:val="PargrafodaList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>Atividade de preparação da superfície dos azulejos com o vidrado, segundo a capacidade de cada aluno, desenvolvendo a motricidade fina;</w:t>
      </w:r>
    </w:p>
    <w:p w:rsidR="00CF2712" w:rsidRPr="00915631" w:rsidRDefault="00CF2712" w:rsidP="00CF2712">
      <w:pPr>
        <w:pStyle w:val="PargrafodaList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 xml:space="preserve">Pintura colectiva, com </w:t>
      </w:r>
      <w:proofErr w:type="gramStart"/>
      <w:r w:rsidRPr="00915631">
        <w:rPr>
          <w:rFonts w:ascii="Times New Roman" w:hAnsi="Times New Roman" w:cs="Times New Roman"/>
          <w:sz w:val="24"/>
          <w:szCs w:val="24"/>
          <w:lang w:val="pt-PT"/>
        </w:rPr>
        <w:t>tintas vidrado</w:t>
      </w:r>
      <w:proofErr w:type="gramEnd"/>
      <w:r w:rsidRPr="00915631">
        <w:rPr>
          <w:rFonts w:ascii="Times New Roman" w:hAnsi="Times New Roman" w:cs="Times New Roman"/>
          <w:sz w:val="24"/>
          <w:szCs w:val="24"/>
          <w:lang w:val="pt-PT"/>
        </w:rPr>
        <w:t>, em pequeno grupo do esboço criado;</w:t>
      </w:r>
    </w:p>
    <w:p w:rsidR="00CF2712" w:rsidRPr="00915631" w:rsidRDefault="00CF2712" w:rsidP="00CF2712">
      <w:pPr>
        <w:pStyle w:val="PargrafodaList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>Cozedura dos azulejos na mufla;</w:t>
      </w:r>
    </w:p>
    <w:p w:rsidR="00CF2712" w:rsidRPr="00915631" w:rsidRDefault="00CF2712" w:rsidP="00CF2712">
      <w:pPr>
        <w:pStyle w:val="PargrafodaList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>Montagem do painel de azulejo.</w:t>
      </w:r>
    </w:p>
    <w:p w:rsidR="00CF2712" w:rsidRPr="00915631" w:rsidRDefault="00CF2712" w:rsidP="00CF2712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CF2712" w:rsidRPr="002125A0" w:rsidRDefault="00CF2712" w:rsidP="00CF271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25A0">
        <w:rPr>
          <w:rFonts w:ascii="Times New Roman" w:hAnsi="Times New Roman" w:cs="Times New Roman"/>
          <w:sz w:val="24"/>
          <w:szCs w:val="24"/>
          <w:u w:val="single"/>
        </w:rPr>
        <w:t xml:space="preserve">Intervenientes: </w:t>
      </w:r>
    </w:p>
    <w:p w:rsidR="00CF2712" w:rsidRPr="00915631" w:rsidRDefault="00CF2712" w:rsidP="00CF2712">
      <w:pPr>
        <w:pStyle w:val="PargrafodaList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 xml:space="preserve">Professoras, assistentes operacionais, alunos e artista plastic </w:t>
      </w:r>
      <w:proofErr w:type="gramStart"/>
      <w:r w:rsidRPr="00915631">
        <w:rPr>
          <w:rFonts w:ascii="Times New Roman" w:hAnsi="Times New Roman" w:cs="Times New Roman"/>
          <w:sz w:val="24"/>
          <w:szCs w:val="24"/>
          <w:lang w:val="pt-PT"/>
        </w:rPr>
        <w:t>( Conceição</w:t>
      </w:r>
      <w:proofErr w:type="gramEnd"/>
      <w:r w:rsidRPr="00915631">
        <w:rPr>
          <w:rFonts w:ascii="Times New Roman" w:hAnsi="Times New Roman" w:cs="Times New Roman"/>
          <w:sz w:val="24"/>
          <w:szCs w:val="24"/>
          <w:lang w:val="pt-PT"/>
        </w:rPr>
        <w:t xml:space="preserve"> Ruivo).     </w:t>
      </w:r>
    </w:p>
    <w:p w:rsidR="00CF2712" w:rsidRPr="002125A0" w:rsidRDefault="00CF2712" w:rsidP="00CF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25A0">
        <w:rPr>
          <w:rFonts w:ascii="Times New Roman" w:hAnsi="Times New Roman" w:cs="Times New Roman"/>
          <w:sz w:val="24"/>
          <w:szCs w:val="24"/>
          <w:u w:val="single"/>
        </w:rPr>
        <w:t>Forma de participação:</w:t>
      </w:r>
      <w:r w:rsidRPr="00212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712" w:rsidRPr="00915631" w:rsidRDefault="00CF2712" w:rsidP="00CF2712">
      <w:pPr>
        <w:pStyle w:val="PargrafodaList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 xml:space="preserve">Os grupos são organizados segundo os horários dos alunos e serão constituidos por grupos de 4 a 6 alunos, </w:t>
      </w:r>
      <w:proofErr w:type="gramStart"/>
      <w:r w:rsidRPr="00915631">
        <w:rPr>
          <w:rFonts w:ascii="Times New Roman" w:hAnsi="Times New Roman" w:cs="Times New Roman"/>
          <w:sz w:val="24"/>
          <w:szCs w:val="24"/>
          <w:lang w:val="pt-PT"/>
        </w:rPr>
        <w:t>acompanhados  pela</w:t>
      </w:r>
      <w:proofErr w:type="gramEnd"/>
      <w:r w:rsidRPr="00915631">
        <w:rPr>
          <w:rFonts w:ascii="Times New Roman" w:hAnsi="Times New Roman" w:cs="Times New Roman"/>
          <w:sz w:val="24"/>
          <w:szCs w:val="24"/>
          <w:lang w:val="pt-PT"/>
        </w:rPr>
        <w:t xml:space="preserve"> professora e assistente operacional.</w:t>
      </w:r>
    </w:p>
    <w:p w:rsidR="00CF2712" w:rsidRPr="00915631" w:rsidRDefault="00CF2712" w:rsidP="00CF2712">
      <w:pPr>
        <w:pStyle w:val="PargrafodaList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>Os alunos participarão segundo as orientações da artista plástica e serão apoiados pelos seus acompanhantes.</w:t>
      </w:r>
    </w:p>
    <w:p w:rsidR="00CF2712" w:rsidRPr="002125A0" w:rsidRDefault="00CF2712" w:rsidP="00CF271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25A0">
        <w:rPr>
          <w:rFonts w:ascii="Times New Roman" w:hAnsi="Times New Roman" w:cs="Times New Roman"/>
          <w:sz w:val="24"/>
          <w:szCs w:val="24"/>
        </w:rPr>
        <w:br/>
      </w:r>
      <w:r w:rsidRPr="002125A0">
        <w:rPr>
          <w:rFonts w:ascii="Times New Roman" w:hAnsi="Times New Roman" w:cs="Times New Roman"/>
          <w:sz w:val="24"/>
          <w:szCs w:val="24"/>
          <w:u w:val="single"/>
        </w:rPr>
        <w:t xml:space="preserve">Avaliação: </w:t>
      </w:r>
    </w:p>
    <w:p w:rsidR="00CF2712" w:rsidRPr="00915631" w:rsidRDefault="00CF2712" w:rsidP="00CF271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 xml:space="preserve">Registo de avaliação em grelha, própria, das competências desenvolvidas; </w:t>
      </w:r>
    </w:p>
    <w:p w:rsidR="00CF2712" w:rsidRPr="002125A0" w:rsidRDefault="00ED7717" w:rsidP="00CF271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CF2712" w:rsidRPr="002125A0">
        <w:rPr>
          <w:rFonts w:ascii="Times New Roman" w:hAnsi="Times New Roman" w:cs="Times New Roman"/>
          <w:sz w:val="24"/>
          <w:szCs w:val="24"/>
        </w:rPr>
        <w:t>egisto</w:t>
      </w:r>
      <w:proofErr w:type="spellEnd"/>
      <w:r w:rsidR="00CF2712" w:rsidRPr="0021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712" w:rsidRPr="002125A0">
        <w:rPr>
          <w:rFonts w:ascii="Times New Roman" w:hAnsi="Times New Roman" w:cs="Times New Roman"/>
          <w:sz w:val="24"/>
          <w:szCs w:val="24"/>
        </w:rPr>
        <w:t>fotográfico</w:t>
      </w:r>
      <w:proofErr w:type="spellEnd"/>
      <w:r w:rsidR="00CF2712" w:rsidRPr="002125A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F2712" w:rsidRPr="002125A0">
        <w:rPr>
          <w:rFonts w:ascii="Times New Roman" w:hAnsi="Times New Roman" w:cs="Times New Roman"/>
          <w:sz w:val="24"/>
          <w:szCs w:val="24"/>
        </w:rPr>
        <w:t>vídeo</w:t>
      </w:r>
      <w:proofErr w:type="spellEnd"/>
      <w:r w:rsidR="00CF2712" w:rsidRPr="002125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2712" w:rsidRPr="002125A0" w:rsidRDefault="00ED7717" w:rsidP="00CF271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CF2712" w:rsidRPr="002125A0">
        <w:rPr>
          <w:rFonts w:ascii="Times New Roman" w:hAnsi="Times New Roman" w:cs="Times New Roman"/>
          <w:sz w:val="24"/>
          <w:szCs w:val="24"/>
        </w:rPr>
        <w:t>sboço</w:t>
      </w:r>
      <w:proofErr w:type="spellEnd"/>
      <w:r w:rsidR="00CF2712" w:rsidRPr="002125A0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CF2712" w:rsidRPr="002125A0">
        <w:rPr>
          <w:rFonts w:ascii="Times New Roman" w:hAnsi="Times New Roman" w:cs="Times New Roman"/>
          <w:sz w:val="24"/>
          <w:szCs w:val="24"/>
        </w:rPr>
        <w:t>azulejos</w:t>
      </w:r>
      <w:proofErr w:type="spellEnd"/>
      <w:r w:rsidR="00CF2712" w:rsidRPr="002125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2712" w:rsidRPr="00915631" w:rsidRDefault="00ED7717" w:rsidP="00CF271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15631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CF2712" w:rsidRPr="00915631">
        <w:rPr>
          <w:rFonts w:ascii="Times New Roman" w:hAnsi="Times New Roman" w:cs="Times New Roman"/>
          <w:sz w:val="24"/>
          <w:szCs w:val="24"/>
          <w:lang w:val="pt-PT"/>
        </w:rPr>
        <w:t>esultado final do projecto – painel de azulejo.</w:t>
      </w:r>
    </w:p>
    <w:p w:rsidR="00CF2712" w:rsidRPr="00915631" w:rsidRDefault="00CF2712" w:rsidP="00CF2712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CF2712" w:rsidRPr="002125A0" w:rsidRDefault="00CF2712" w:rsidP="00CF271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25A0">
        <w:rPr>
          <w:rFonts w:ascii="Times New Roman" w:hAnsi="Times New Roman" w:cs="Times New Roman"/>
          <w:sz w:val="24"/>
          <w:szCs w:val="24"/>
          <w:u w:val="single"/>
        </w:rPr>
        <w:t xml:space="preserve">Pesquisa: </w:t>
      </w:r>
    </w:p>
    <w:p w:rsidR="00CF2712" w:rsidRPr="002125A0" w:rsidRDefault="00CF2712" w:rsidP="00CF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25A0">
        <w:rPr>
          <w:rFonts w:ascii="Times New Roman" w:hAnsi="Times New Roman" w:cs="Times New Roman"/>
          <w:sz w:val="24"/>
          <w:szCs w:val="24"/>
        </w:rPr>
        <w:lastRenderedPageBreak/>
        <w:t>Previa pesquisa e recolha de “Costumes e Tradições Locais”, imagens, desenhos e canções sobre tempos passados. Sendo recomendável a ser pesquisado e explorado também com os alunos, tanto na biblioteca do Agrupamento de Escolas Figueira Mar,como através da internet.</w:t>
      </w:r>
    </w:p>
    <w:p w:rsidR="00CF2712" w:rsidRPr="002125A0" w:rsidRDefault="00CF2712" w:rsidP="00CF2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25A0">
        <w:rPr>
          <w:rFonts w:ascii="Times New Roman" w:hAnsi="Times New Roman" w:cs="Times New Roman"/>
          <w:b/>
          <w:sz w:val="24"/>
          <w:szCs w:val="24"/>
        </w:rPr>
        <w:t xml:space="preserve">Calendarização </w:t>
      </w:r>
    </w:p>
    <w:p w:rsidR="00CF2712" w:rsidRPr="002125A0" w:rsidRDefault="00CF2712" w:rsidP="00CF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25A0">
        <w:rPr>
          <w:rFonts w:ascii="Times New Roman" w:hAnsi="Times New Roman" w:cs="Times New Roman"/>
          <w:sz w:val="24"/>
          <w:szCs w:val="24"/>
        </w:rPr>
        <w:t>Ao longo do ano letivo, no horário das aulas de expressão plástica.</w:t>
      </w: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t-PT"/>
        </w:rPr>
      </w:pPr>
      <w:r w:rsidRPr="002125A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Avaliação do Projeto</w:t>
      </w: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t-PT"/>
        </w:rPr>
      </w:pPr>
      <w:r w:rsidRPr="002125A0">
        <w:rPr>
          <w:rFonts w:ascii="Times New Roman" w:hAnsi="Times New Roman" w:cs="Times New Roman"/>
          <w:sz w:val="24"/>
          <w:szCs w:val="24"/>
        </w:rPr>
        <w:t>Criação de materiais em suporte informático com registos visuais.</w:t>
      </w:r>
    </w:p>
    <w:p w:rsidR="00CF2712" w:rsidRDefault="00CF2712" w:rsidP="00CF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25A0">
        <w:rPr>
          <w:rFonts w:ascii="Times New Roman" w:hAnsi="Times New Roman" w:cs="Times New Roman"/>
          <w:sz w:val="24"/>
          <w:szCs w:val="24"/>
        </w:rPr>
        <w:t>Relatório final do projeto, centrado nos alunos e participantes envolvidos, nas atividades desenvolvidas e na avaliação do trabalho desenvolvido.</w:t>
      </w:r>
    </w:p>
    <w:p w:rsidR="00CF2712" w:rsidRPr="002125A0" w:rsidRDefault="00CF2712" w:rsidP="00CF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CF2712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CF2712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</w:pPr>
      <w:r w:rsidRPr="002125A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Difusão/Disseminação</w:t>
      </w:r>
      <w:r w:rsidRPr="002125A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br/>
      </w:r>
      <w:r w:rsidRPr="002125A0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Difusão prevista:</w:t>
      </w:r>
    </w:p>
    <w:p w:rsidR="00CF2712" w:rsidRPr="002125A0" w:rsidRDefault="00CF2712" w:rsidP="00CF2712">
      <w:pPr>
        <w:spacing w:after="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t-PT"/>
        </w:rPr>
      </w:pPr>
      <w:r w:rsidRPr="002125A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Divulgação no jornal escola “Maré Viva”, na página da Web do Agrupamento e na </w:t>
      </w:r>
      <w:r w:rsidRPr="002125A0">
        <w:rPr>
          <w:rFonts w:ascii="Times New Roman" w:hAnsi="Times New Roman" w:cs="Times New Roman"/>
          <w:bCs/>
          <w:color w:val="000000"/>
          <w:sz w:val="24"/>
          <w:szCs w:val="24"/>
        </w:rPr>
        <w:t>imprensa local.</w:t>
      </w:r>
    </w:p>
    <w:p w:rsidR="00CF2712" w:rsidRDefault="00CF2712" w:rsidP="002D0CF5">
      <w:pPr>
        <w:ind w:firstLine="567"/>
        <w:rPr>
          <w:sz w:val="24"/>
          <w:szCs w:val="24"/>
        </w:rPr>
      </w:pPr>
    </w:p>
    <w:sectPr w:rsidR="00CF2712" w:rsidSect="00CA0490">
      <w:headerReference w:type="default" r:id="rId8"/>
      <w:footerReference w:type="default" r:id="rId9"/>
      <w:pgSz w:w="11907" w:h="16840" w:code="9"/>
      <w:pgMar w:top="-2437" w:right="1134" w:bottom="539" w:left="1701" w:header="720" w:footer="3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16" w:rsidRDefault="00D34716">
      <w:r>
        <w:separator/>
      </w:r>
    </w:p>
  </w:endnote>
  <w:endnote w:type="continuationSeparator" w:id="0">
    <w:p w:rsidR="00D34716" w:rsidRDefault="00D3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3" w:rsidRDefault="009B0933" w:rsidP="009B0933">
    <w:pPr>
      <w:pStyle w:val="Rodap"/>
      <w:pBdr>
        <w:top w:val="single" w:sz="8" w:space="0" w:color="666699"/>
      </w:pBdr>
      <w:ind w:left="-142" w:right="-96"/>
      <w:jc w:val="center"/>
      <w:rPr>
        <w:rFonts w:ascii="Verdana" w:hAnsi="Verdana"/>
        <w:b/>
        <w:smallCaps/>
        <w:color w:val="333399"/>
        <w:sz w:val="13"/>
        <w:szCs w:val="13"/>
      </w:rPr>
    </w:pPr>
    <w:r w:rsidRPr="002E56CA">
      <w:rPr>
        <w:rFonts w:ascii="Verdana" w:hAnsi="Verdana"/>
        <w:b/>
        <w:smallCaps/>
        <w:color w:val="333399"/>
        <w:sz w:val="13"/>
        <w:szCs w:val="13"/>
      </w:rPr>
      <w:t xml:space="preserve">Sede: Escola Secundária dr. </w:t>
    </w:r>
    <w:proofErr w:type="gramStart"/>
    <w:r w:rsidRPr="002E56CA">
      <w:rPr>
        <w:rFonts w:ascii="Verdana" w:hAnsi="Verdana"/>
        <w:b/>
        <w:smallCaps/>
        <w:color w:val="333399"/>
        <w:sz w:val="13"/>
        <w:szCs w:val="13"/>
      </w:rPr>
      <w:t>bernardino</w:t>
    </w:r>
    <w:proofErr w:type="gramEnd"/>
    <w:r w:rsidRPr="002E56CA">
      <w:rPr>
        <w:rFonts w:ascii="Verdana" w:hAnsi="Verdana"/>
        <w:b/>
        <w:smallCaps/>
        <w:color w:val="333399"/>
        <w:sz w:val="13"/>
        <w:szCs w:val="13"/>
      </w:rPr>
      <w:t xml:space="preserve"> machado - Rua Visconde da Marinha Grande, nº 15  </w:t>
    </w:r>
    <w:r w:rsidRPr="002E56CA">
      <w:rPr>
        <w:rFonts w:ascii="Verdana" w:hAnsi="Verdana"/>
        <w:b/>
        <w:smallCaps/>
        <w:color w:val="333399"/>
        <w:sz w:val="13"/>
        <w:szCs w:val="13"/>
      </w:rPr>
      <w:sym w:font="Wingdings" w:char="F0A0"/>
    </w:r>
    <w:r w:rsidRPr="002E56CA">
      <w:rPr>
        <w:rFonts w:ascii="Verdana" w:hAnsi="Verdana"/>
        <w:b/>
        <w:smallCaps/>
        <w:color w:val="333399"/>
        <w:sz w:val="13"/>
        <w:szCs w:val="13"/>
      </w:rPr>
      <w:t xml:space="preserve">  3080-135</w:t>
    </w:r>
    <w:r>
      <w:rPr>
        <w:rFonts w:ascii="Verdana" w:hAnsi="Verdana"/>
        <w:b/>
        <w:smallCaps/>
        <w:color w:val="333399"/>
        <w:sz w:val="13"/>
        <w:szCs w:val="13"/>
      </w:rPr>
      <w:t xml:space="preserve"> Figueira da Foz</w:t>
    </w:r>
  </w:p>
  <w:p w:rsidR="009B0933" w:rsidRPr="009B0933" w:rsidRDefault="009B0933" w:rsidP="009B0933">
    <w:pPr>
      <w:pStyle w:val="Rodap"/>
      <w:pBdr>
        <w:top w:val="single" w:sz="8" w:space="0" w:color="666699"/>
      </w:pBdr>
      <w:ind w:left="-142" w:right="-96"/>
      <w:jc w:val="center"/>
      <w:rPr>
        <w:rFonts w:ascii="Verdana" w:hAnsi="Verdana"/>
        <w:b/>
        <w:smallCaps/>
        <w:color w:val="333399"/>
        <w:sz w:val="13"/>
        <w:szCs w:val="13"/>
      </w:rPr>
    </w:pPr>
    <w:r>
      <w:rPr>
        <w:rFonts w:ascii="Verdana" w:hAnsi="Verdana"/>
        <w:b/>
        <w:smallCaps/>
        <w:color w:val="333399"/>
        <w:sz w:val="13"/>
        <w:szCs w:val="13"/>
      </w:rPr>
      <w:t xml:space="preserve">Telefone </w:t>
    </w:r>
    <w:proofErr w:type="gramStart"/>
    <w:r w:rsidRPr="002E56CA">
      <w:rPr>
        <w:rFonts w:ascii="Verdana" w:hAnsi="Verdana"/>
        <w:b/>
        <w:smallCaps/>
        <w:color w:val="333399"/>
        <w:spacing w:val="-10"/>
        <w:sz w:val="13"/>
        <w:szCs w:val="13"/>
      </w:rPr>
      <w:t>233</w:t>
    </w:r>
    <w:r>
      <w:rPr>
        <w:rFonts w:ascii="Verdana" w:hAnsi="Verdana"/>
        <w:b/>
        <w:smallCaps/>
        <w:color w:val="333399"/>
        <w:spacing w:val="-10"/>
        <w:sz w:val="13"/>
        <w:szCs w:val="13"/>
      </w:rPr>
      <w:t xml:space="preserve"> </w:t>
    </w:r>
    <w:r w:rsidR="00342097">
      <w:rPr>
        <w:rFonts w:ascii="Verdana" w:hAnsi="Verdana"/>
        <w:b/>
        <w:smallCaps/>
        <w:color w:val="333399"/>
        <w:spacing w:val="-10"/>
        <w:sz w:val="13"/>
        <w:szCs w:val="13"/>
      </w:rPr>
      <w:t xml:space="preserve"> </w:t>
    </w:r>
    <w:r w:rsidRPr="002E56CA">
      <w:rPr>
        <w:rFonts w:ascii="Verdana" w:hAnsi="Verdana"/>
        <w:b/>
        <w:smallCaps/>
        <w:color w:val="333399"/>
        <w:spacing w:val="-10"/>
        <w:sz w:val="13"/>
        <w:szCs w:val="13"/>
      </w:rPr>
      <w:t xml:space="preserve"> 407</w:t>
    </w:r>
    <w:proofErr w:type="gramEnd"/>
    <w:r w:rsidR="00342097">
      <w:rPr>
        <w:rFonts w:ascii="Verdana" w:hAnsi="Verdana"/>
        <w:b/>
        <w:smallCaps/>
        <w:color w:val="333399"/>
        <w:spacing w:val="-10"/>
        <w:sz w:val="13"/>
        <w:szCs w:val="13"/>
      </w:rPr>
      <w:t xml:space="preserve"> </w:t>
    </w:r>
    <w:r w:rsidRPr="002E56CA">
      <w:rPr>
        <w:rFonts w:ascii="Verdana" w:hAnsi="Verdana"/>
        <w:b/>
        <w:smallCaps/>
        <w:color w:val="333399"/>
        <w:spacing w:val="-10"/>
        <w:sz w:val="13"/>
        <w:szCs w:val="13"/>
      </w:rPr>
      <w:t xml:space="preserve"> 970</w:t>
    </w:r>
    <w:r w:rsidRPr="002E56CA">
      <w:rPr>
        <w:rFonts w:ascii="Verdana" w:hAnsi="Verdana"/>
        <w:b/>
        <w:smallCaps/>
        <w:color w:val="333399"/>
        <w:sz w:val="13"/>
        <w:szCs w:val="13"/>
      </w:rPr>
      <w:t xml:space="preserve"> - Telemóvel </w:t>
    </w:r>
    <w:r w:rsidR="00342097">
      <w:rPr>
        <w:rFonts w:ascii="Verdana" w:hAnsi="Verdana"/>
        <w:b/>
        <w:smallCaps/>
        <w:color w:val="333399"/>
        <w:sz w:val="13"/>
        <w:szCs w:val="13"/>
      </w:rPr>
      <w:t>961 711 774</w:t>
    </w:r>
    <w:r w:rsidRPr="002E56CA">
      <w:rPr>
        <w:rFonts w:ascii="Verdana" w:hAnsi="Verdana"/>
        <w:b/>
        <w:smallCaps/>
        <w:color w:val="333399"/>
        <w:sz w:val="13"/>
        <w:szCs w:val="13"/>
      </w:rPr>
      <w:t xml:space="preserve"> – email</w:t>
    </w:r>
    <w:r w:rsidRPr="002E56CA">
      <w:rPr>
        <w:rFonts w:ascii="Verdana" w:hAnsi="Verdana"/>
        <w:b/>
        <w:color w:val="333399"/>
        <w:sz w:val="13"/>
        <w:szCs w:val="13"/>
      </w:rPr>
      <w:t xml:space="preserve">: </w:t>
    </w:r>
    <w:hyperlink r:id="rId1" w:history="1">
      <w:r w:rsidRPr="002E56CA">
        <w:rPr>
          <w:rStyle w:val="Hiperligao"/>
          <w:rFonts w:ascii="Verdana" w:hAnsi="Verdana"/>
          <w:b/>
          <w:color w:val="333399"/>
          <w:sz w:val="13"/>
          <w:szCs w:val="13"/>
          <w:lang w:val="pt-PT"/>
        </w:rPr>
        <w:t>direcao@aefigueiramar.pt</w:t>
      </w:r>
    </w:hyperlink>
    <w:proofErr w:type="gramStart"/>
    <w:r w:rsidRPr="002E56CA">
      <w:rPr>
        <w:rFonts w:ascii="Verdana" w:hAnsi="Verdana"/>
        <w:b/>
        <w:smallCaps/>
        <w:color w:val="333399"/>
        <w:sz w:val="13"/>
        <w:szCs w:val="13"/>
      </w:rPr>
      <w:t xml:space="preserve"> </w:t>
    </w:r>
    <w:r>
      <w:rPr>
        <w:rFonts w:ascii="Verdana" w:hAnsi="Verdana"/>
        <w:b/>
        <w:smallCaps/>
        <w:color w:val="333399"/>
        <w:sz w:val="13"/>
        <w:szCs w:val="13"/>
      </w:rPr>
      <w:t xml:space="preserve"> -</w:t>
    </w:r>
    <w:proofErr w:type="gramEnd"/>
    <w:r>
      <w:rPr>
        <w:rFonts w:ascii="Verdana" w:hAnsi="Verdana"/>
        <w:b/>
        <w:smallCaps/>
        <w:color w:val="333399"/>
        <w:sz w:val="13"/>
        <w:szCs w:val="13"/>
      </w:rPr>
      <w:t xml:space="preserve"> </w:t>
    </w:r>
    <w:r w:rsidRPr="002E56CA">
      <w:rPr>
        <w:rFonts w:ascii="Verdana" w:hAnsi="Verdana"/>
        <w:b/>
        <w:color w:val="333399"/>
        <w:sz w:val="13"/>
        <w:szCs w:val="13"/>
      </w:rPr>
      <w:t>secretaria@</w:t>
    </w:r>
    <w:hyperlink r:id="rId2" w:history="1">
      <w:r w:rsidRPr="002E56CA">
        <w:rPr>
          <w:rStyle w:val="Hiperligao"/>
          <w:rFonts w:ascii="Verdana" w:hAnsi="Verdana"/>
          <w:b/>
          <w:color w:val="333399"/>
          <w:sz w:val="13"/>
          <w:szCs w:val="13"/>
          <w:lang w:val="pt-PT"/>
        </w:rPr>
        <w:t>aefigueiramar.pt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16" w:rsidRDefault="00D34716">
      <w:r>
        <w:separator/>
      </w:r>
    </w:p>
  </w:footnote>
  <w:footnote w:type="continuationSeparator" w:id="0">
    <w:p w:rsidR="00D34716" w:rsidRDefault="00D3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75" w:rsidRDefault="00370675" w:rsidP="00A86FB8">
    <w:pPr>
      <w:framePr w:w="5970" w:h="1426" w:hRule="exact" w:hSpace="187" w:vSpace="187" w:wrap="notBeside" w:vAnchor="page" w:hAnchor="page" w:x="3339" w:y="1036"/>
      <w:spacing w:line="280" w:lineRule="atLeast"/>
      <w:jc w:val="center"/>
      <w:rPr>
        <w:rFonts w:ascii="Verdana" w:eastAsia="Arial Unicode MS" w:hAnsi="Verdana" w:cs="Arial Unicode MS"/>
        <w:color w:val="333399"/>
        <w:sz w:val="16"/>
        <w:szCs w:val="16"/>
      </w:rPr>
    </w:pPr>
    <w:proofErr w:type="spellStart"/>
    <w:r w:rsidRPr="004B22C9">
      <w:rPr>
        <w:rFonts w:ascii="Verdana" w:eastAsia="Arial Unicode MS" w:hAnsi="Verdana" w:cs="Arial Unicode MS"/>
        <w:b/>
        <w:color w:val="333399"/>
        <w:sz w:val="16"/>
        <w:szCs w:val="16"/>
      </w:rPr>
      <w:t>DGEstE</w:t>
    </w:r>
    <w:proofErr w:type="spellEnd"/>
    <w:r>
      <w:rPr>
        <w:rFonts w:ascii="Verdana" w:eastAsia="Arial Unicode MS" w:hAnsi="Verdana" w:cs="Arial Unicode MS"/>
        <w:color w:val="333399"/>
        <w:sz w:val="16"/>
        <w:szCs w:val="16"/>
      </w:rPr>
      <w:t xml:space="preserve"> – Direção-Geral dos Estabelecimentos Escolares</w:t>
    </w:r>
  </w:p>
  <w:p w:rsidR="00370675" w:rsidRPr="004B22C9" w:rsidRDefault="00370675" w:rsidP="00A86FB8">
    <w:pPr>
      <w:framePr w:w="5970" w:h="1426" w:hRule="exact" w:hSpace="187" w:vSpace="187" w:wrap="notBeside" w:vAnchor="page" w:hAnchor="page" w:x="3339" w:y="1036"/>
      <w:spacing w:line="280" w:lineRule="atLeast"/>
      <w:jc w:val="center"/>
      <w:rPr>
        <w:rFonts w:ascii="Verdana" w:eastAsia="Arial Unicode MS" w:hAnsi="Verdana" w:cs="Arial Unicode MS"/>
        <w:color w:val="333399"/>
        <w:sz w:val="16"/>
        <w:szCs w:val="16"/>
      </w:rPr>
    </w:pPr>
    <w:r>
      <w:rPr>
        <w:rFonts w:ascii="Verdana" w:eastAsia="Arial Unicode MS" w:hAnsi="Verdana" w:cs="Arial Unicode MS"/>
        <w:color w:val="333399"/>
        <w:sz w:val="16"/>
        <w:szCs w:val="16"/>
      </w:rPr>
      <w:t>Direção de Serviços Região Centro</w:t>
    </w:r>
  </w:p>
  <w:p w:rsidR="00691CAF" w:rsidRPr="00D81274" w:rsidRDefault="00691CAF" w:rsidP="00A86FB8">
    <w:pPr>
      <w:framePr w:w="5970" w:h="1426" w:hRule="exact" w:hSpace="187" w:vSpace="187" w:wrap="notBeside" w:vAnchor="page" w:hAnchor="page" w:x="3339" w:y="1036"/>
      <w:spacing w:line="280" w:lineRule="atLeast"/>
      <w:jc w:val="center"/>
      <w:rPr>
        <w:rFonts w:ascii="Verdana" w:hAnsi="Verdana" w:cs="Arial"/>
        <w:b/>
        <w:color w:val="333399"/>
        <w:sz w:val="24"/>
        <w:szCs w:val="24"/>
      </w:rPr>
    </w:pPr>
    <w:r w:rsidRPr="00D81274">
      <w:rPr>
        <w:rFonts w:ascii="Verdana" w:hAnsi="Verdana" w:cs="Arial"/>
        <w:b/>
        <w:color w:val="333399"/>
        <w:sz w:val="24"/>
        <w:szCs w:val="24"/>
      </w:rPr>
      <w:t>Agrupamento de Escolas Figueira Mar</w:t>
    </w:r>
  </w:p>
  <w:p w:rsidR="00691CAF" w:rsidRPr="00D81274" w:rsidRDefault="00691CAF" w:rsidP="00A86FB8">
    <w:pPr>
      <w:framePr w:w="5970" w:h="1426" w:hRule="exact" w:hSpace="187" w:vSpace="187" w:wrap="notBeside" w:vAnchor="page" w:hAnchor="page" w:x="3339" w:y="1036"/>
      <w:spacing w:line="280" w:lineRule="atLeast"/>
      <w:jc w:val="center"/>
      <w:rPr>
        <w:rFonts w:ascii="Verdana" w:hAnsi="Verdana" w:cs="Arial"/>
        <w:color w:val="333399"/>
        <w:sz w:val="16"/>
        <w:szCs w:val="16"/>
      </w:rPr>
    </w:pPr>
    <w:r w:rsidRPr="00D81274">
      <w:rPr>
        <w:rFonts w:ascii="Verdana" w:hAnsi="Verdana" w:cs="Arial"/>
        <w:color w:val="333399"/>
        <w:sz w:val="16"/>
        <w:szCs w:val="16"/>
      </w:rPr>
      <w:t>Código 161366 – Contribuinte nº 600 074 978</w:t>
    </w:r>
  </w:p>
  <w:p w:rsidR="00691CAF" w:rsidRPr="002F560C" w:rsidRDefault="00A465C3" w:rsidP="00CA0490">
    <w:pPr>
      <w:pStyle w:val="Cabealho"/>
      <w:ind w:left="-851"/>
      <w:rPr>
        <w:b/>
      </w:rPr>
    </w:pPr>
    <w:r w:rsidRPr="00A465C3">
      <w:rPr>
        <w:noProof/>
        <w:sz w:val="24"/>
        <w:szCs w:val="24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2" type="#_x0000_t202" style="position:absolute;left:0;text-align:left;margin-left:409.2pt;margin-top:33.75pt;width:83.15pt;height:52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" stroked="f">
          <v:textbox>
            <w:txbxContent>
              <w:p w:rsidR="00824D39" w:rsidRDefault="00824D39" w:rsidP="00824D39">
                <w:r>
                  <w:rPr>
                    <w:noProof/>
                    <w:lang w:eastAsia="pt-PT"/>
                  </w:rPr>
                  <w:drawing>
                    <wp:inline distT="0" distB="0" distL="0" distR="0">
                      <wp:extent cx="864235" cy="630399"/>
                      <wp:effectExtent l="0" t="0" r="0" b="0"/>
                      <wp:docPr id="5" name="Imagem 5" descr="T:\__USERS__\Ana Araújo\Logos\Entidades oficiais\Simbolo CA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T:\__USERS__\Ana Araújo\Logos\Entidades oficiais\Simbolo CAF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235" cy="630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465C3">
      <w:rPr>
        <w:noProof/>
        <w:sz w:val="24"/>
        <w:szCs w:val="24"/>
        <w:lang w:eastAsia="pt-PT"/>
      </w:rPr>
      <w:pict>
        <v:shape id="_x0000_s2051" type="#_x0000_t202" style="position:absolute;left:0;text-align:left;margin-left:409.2pt;margin-top:-20.25pt;width:83.15pt;height:52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" stroked="f">
          <v:textbox>
            <w:txbxContent>
              <w:p w:rsidR="00824D39" w:rsidRDefault="00824D39">
                <w:r>
                  <w:rPr>
                    <w:noProof/>
                    <w:lang w:eastAsia="pt-PT"/>
                  </w:rPr>
                  <w:drawing>
                    <wp:inline distT="0" distB="0" distL="0" distR="0">
                      <wp:extent cx="864235" cy="499259"/>
                      <wp:effectExtent l="0" t="0" r="0" b="0"/>
                      <wp:docPr id="7" name="Imagem 7" descr="T:\__USERS__\Ana Araújo\Logos\Entidades oficiais\Logo_EFQM_C2E1star2015 (1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T:\__USERS__\Ana Araújo\Logos\Entidades oficiais\Logo_EFQM_C2E1star2015 (1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235" cy="4992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465C3"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3.3pt;margin-top:-15.8pt;width:150pt;height:42pt;z-index:-251657728">
          <v:imagedata r:id="rId3" o:title=""/>
        </v:shape>
        <o:OLEObject Type="Embed" ProgID="AcroExch.Document.7" ShapeID="_x0000_s2050" DrawAspect="Content" ObjectID="_1513493502" r:id="rId4"/>
      </w:pict>
    </w:r>
    <w:r w:rsidR="00691CAF">
      <w:rPr>
        <w:noProof/>
        <w:lang w:eastAsia="pt-PT"/>
      </w:rPr>
      <w:drawing>
        <wp:inline distT="0" distB="0" distL="0" distR="0">
          <wp:extent cx="1365999" cy="10953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tipo AEFM_peq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251" cy="110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1CAF" w:rsidRPr="002F560C">
      <w:rPr>
        <w:noProof/>
        <w:sz w:val="24"/>
        <w:szCs w:val="24"/>
        <w:lang w:eastAsia="pt-P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66957A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8A6AB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723030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8A2BB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DE21F8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0FDD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00646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844E4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F4E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E02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5325D"/>
    <w:multiLevelType w:val="hybridMultilevel"/>
    <w:tmpl w:val="1CE6F7A8"/>
    <w:lvl w:ilvl="0" w:tplc="26C4728C">
      <w:start w:val="1"/>
      <w:numFmt w:val="lowerLetter"/>
      <w:lvlText w:val="%1)"/>
      <w:lvlJc w:val="left"/>
      <w:pPr>
        <w:ind w:left="900" w:hanging="360"/>
      </w:pPr>
      <w:rPr>
        <w:rFonts w:eastAsia="MS PGothic"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A34740"/>
    <w:multiLevelType w:val="hybridMultilevel"/>
    <w:tmpl w:val="44BC303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5397"/>
    <w:multiLevelType w:val="hybridMultilevel"/>
    <w:tmpl w:val="7384F48C"/>
    <w:lvl w:ilvl="0" w:tplc="7FB0F3E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288C3E9E"/>
    <w:multiLevelType w:val="singleLevel"/>
    <w:tmpl w:val="37E252A4"/>
    <w:lvl w:ilvl="0">
      <w:start w:val="1"/>
      <w:numFmt w:val="bullet"/>
      <w:pStyle w:val="Listacommarcas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4">
    <w:nsid w:val="36BF73B3"/>
    <w:multiLevelType w:val="hybridMultilevel"/>
    <w:tmpl w:val="6D14FA16"/>
    <w:lvl w:ilvl="0" w:tplc="6CDA6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14D2D"/>
    <w:multiLevelType w:val="hybridMultilevel"/>
    <w:tmpl w:val="D992580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70FB7"/>
    <w:multiLevelType w:val="hybridMultilevel"/>
    <w:tmpl w:val="A9FE23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2782C"/>
    <w:multiLevelType w:val="hybridMultilevel"/>
    <w:tmpl w:val="AF38A0A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05B27"/>
    <w:multiLevelType w:val="hybridMultilevel"/>
    <w:tmpl w:val="230C05E0"/>
    <w:lvl w:ilvl="0" w:tplc="1EA4EA18">
      <w:start w:val="1"/>
      <w:numFmt w:val="lowerLetter"/>
      <w:lvlText w:val="%1)"/>
      <w:lvlJc w:val="left"/>
      <w:pPr>
        <w:ind w:left="900" w:hanging="360"/>
      </w:pPr>
      <w:rPr>
        <w:rFonts w:eastAsia="MS PGothic"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EB4596"/>
    <w:multiLevelType w:val="hybridMultilevel"/>
    <w:tmpl w:val="8DAA504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30FF8"/>
    <w:multiLevelType w:val="singleLevel"/>
    <w:tmpl w:val="CA8A963A"/>
    <w:lvl w:ilvl="0">
      <w:start w:val="1"/>
      <w:numFmt w:val="decimal"/>
      <w:pStyle w:val="Listanumerada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1">
    <w:nsid w:val="6D5D5D6C"/>
    <w:multiLevelType w:val="hybridMultilevel"/>
    <w:tmpl w:val="464A10B4"/>
    <w:lvl w:ilvl="0" w:tplc="1D8A98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6E3F44DE"/>
    <w:multiLevelType w:val="hybridMultilevel"/>
    <w:tmpl w:val="74BCAD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E73CD"/>
    <w:multiLevelType w:val="hybridMultilevel"/>
    <w:tmpl w:val="680AC740"/>
    <w:lvl w:ilvl="0" w:tplc="6B1C7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BA4C8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8B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0CF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61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21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9E4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E1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A6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DBD14AF"/>
    <w:multiLevelType w:val="hybridMultilevel"/>
    <w:tmpl w:val="426CA788"/>
    <w:lvl w:ilvl="0" w:tplc="AFFA7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S PGothic" w:hAnsi="Arial" w:cs="Arial"/>
      </w:rPr>
    </w:lvl>
    <w:lvl w:ilvl="1" w:tplc="482AC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84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4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8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4B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07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C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24"/>
  </w:num>
  <w:num w:numId="15">
    <w:abstractNumId w:val="21"/>
  </w:num>
  <w:num w:numId="16">
    <w:abstractNumId w:val="12"/>
  </w:num>
  <w:num w:numId="17">
    <w:abstractNumId w:val="10"/>
  </w:num>
  <w:num w:numId="18">
    <w:abstractNumId w:val="14"/>
  </w:num>
  <w:num w:numId="19">
    <w:abstractNumId w:val="18"/>
  </w:num>
  <w:num w:numId="20">
    <w:abstractNumId w:val="19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95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717"/>
    <w:rsid w:val="0001634D"/>
    <w:rsid w:val="00025F68"/>
    <w:rsid w:val="000311C2"/>
    <w:rsid w:val="00042806"/>
    <w:rsid w:val="00045DF8"/>
    <w:rsid w:val="00071DAD"/>
    <w:rsid w:val="000B0147"/>
    <w:rsid w:val="000B159A"/>
    <w:rsid w:val="000B1BF2"/>
    <w:rsid w:val="000B342D"/>
    <w:rsid w:val="000F0989"/>
    <w:rsid w:val="000F34CD"/>
    <w:rsid w:val="000F5BE8"/>
    <w:rsid w:val="00111CA4"/>
    <w:rsid w:val="0015323C"/>
    <w:rsid w:val="001B5D19"/>
    <w:rsid w:val="001D2721"/>
    <w:rsid w:val="001E180C"/>
    <w:rsid w:val="001E22FC"/>
    <w:rsid w:val="001E42C1"/>
    <w:rsid w:val="001F2750"/>
    <w:rsid w:val="00206979"/>
    <w:rsid w:val="00220378"/>
    <w:rsid w:val="00222389"/>
    <w:rsid w:val="00234B85"/>
    <w:rsid w:val="00256E9A"/>
    <w:rsid w:val="00263519"/>
    <w:rsid w:val="0026354C"/>
    <w:rsid w:val="002A57EE"/>
    <w:rsid w:val="002C7F61"/>
    <w:rsid w:val="002D0CF5"/>
    <w:rsid w:val="002F560C"/>
    <w:rsid w:val="00304E03"/>
    <w:rsid w:val="00307A3A"/>
    <w:rsid w:val="003112F2"/>
    <w:rsid w:val="00311932"/>
    <w:rsid w:val="00342097"/>
    <w:rsid w:val="00343ED1"/>
    <w:rsid w:val="00360F79"/>
    <w:rsid w:val="00363872"/>
    <w:rsid w:val="00370675"/>
    <w:rsid w:val="00394045"/>
    <w:rsid w:val="003A0C5F"/>
    <w:rsid w:val="003A2645"/>
    <w:rsid w:val="003A3C5E"/>
    <w:rsid w:val="003D16B2"/>
    <w:rsid w:val="003D34CE"/>
    <w:rsid w:val="003D4530"/>
    <w:rsid w:val="003F0C22"/>
    <w:rsid w:val="004736C3"/>
    <w:rsid w:val="00473A10"/>
    <w:rsid w:val="00487766"/>
    <w:rsid w:val="0049417B"/>
    <w:rsid w:val="00513FFC"/>
    <w:rsid w:val="00527990"/>
    <w:rsid w:val="0054306A"/>
    <w:rsid w:val="005436B0"/>
    <w:rsid w:val="00544D8B"/>
    <w:rsid w:val="00547FC2"/>
    <w:rsid w:val="00571F00"/>
    <w:rsid w:val="005839B3"/>
    <w:rsid w:val="005E1AC5"/>
    <w:rsid w:val="005F320F"/>
    <w:rsid w:val="005F634D"/>
    <w:rsid w:val="0061116E"/>
    <w:rsid w:val="0062187F"/>
    <w:rsid w:val="00626D2D"/>
    <w:rsid w:val="00643B5F"/>
    <w:rsid w:val="00645E54"/>
    <w:rsid w:val="00655BC3"/>
    <w:rsid w:val="00680BDB"/>
    <w:rsid w:val="00686AAA"/>
    <w:rsid w:val="00691CAF"/>
    <w:rsid w:val="00694F8A"/>
    <w:rsid w:val="00695EA5"/>
    <w:rsid w:val="006B213B"/>
    <w:rsid w:val="006B4502"/>
    <w:rsid w:val="006E3790"/>
    <w:rsid w:val="006E425A"/>
    <w:rsid w:val="00732BAD"/>
    <w:rsid w:val="00732D7C"/>
    <w:rsid w:val="00737D5D"/>
    <w:rsid w:val="007616AA"/>
    <w:rsid w:val="00764A67"/>
    <w:rsid w:val="007671EF"/>
    <w:rsid w:val="007865AD"/>
    <w:rsid w:val="0079624E"/>
    <w:rsid w:val="007B14C3"/>
    <w:rsid w:val="007C1525"/>
    <w:rsid w:val="007C1547"/>
    <w:rsid w:val="007C16CF"/>
    <w:rsid w:val="007C4139"/>
    <w:rsid w:val="007D630A"/>
    <w:rsid w:val="007F30EB"/>
    <w:rsid w:val="00805595"/>
    <w:rsid w:val="00807CF4"/>
    <w:rsid w:val="00824D39"/>
    <w:rsid w:val="00834E59"/>
    <w:rsid w:val="0084706D"/>
    <w:rsid w:val="00872CD4"/>
    <w:rsid w:val="00883FDF"/>
    <w:rsid w:val="008907EE"/>
    <w:rsid w:val="008A4415"/>
    <w:rsid w:val="008C4C56"/>
    <w:rsid w:val="008D642C"/>
    <w:rsid w:val="008D6BF5"/>
    <w:rsid w:val="00915631"/>
    <w:rsid w:val="00915C9D"/>
    <w:rsid w:val="00934D81"/>
    <w:rsid w:val="00955D64"/>
    <w:rsid w:val="00962727"/>
    <w:rsid w:val="00973F6D"/>
    <w:rsid w:val="00980713"/>
    <w:rsid w:val="0099464B"/>
    <w:rsid w:val="00996EC4"/>
    <w:rsid w:val="009B0933"/>
    <w:rsid w:val="009E380A"/>
    <w:rsid w:val="009E5874"/>
    <w:rsid w:val="009E5A1C"/>
    <w:rsid w:val="009F0207"/>
    <w:rsid w:val="009F3178"/>
    <w:rsid w:val="00A21602"/>
    <w:rsid w:val="00A25E4C"/>
    <w:rsid w:val="00A274AA"/>
    <w:rsid w:val="00A332B2"/>
    <w:rsid w:val="00A360B3"/>
    <w:rsid w:val="00A45097"/>
    <w:rsid w:val="00A465C3"/>
    <w:rsid w:val="00A71D70"/>
    <w:rsid w:val="00A74BDA"/>
    <w:rsid w:val="00A86FB8"/>
    <w:rsid w:val="00AA4579"/>
    <w:rsid w:val="00AC7427"/>
    <w:rsid w:val="00AD2909"/>
    <w:rsid w:val="00AE2E7C"/>
    <w:rsid w:val="00AE65C6"/>
    <w:rsid w:val="00AF28BC"/>
    <w:rsid w:val="00B02432"/>
    <w:rsid w:val="00B0380C"/>
    <w:rsid w:val="00B0779F"/>
    <w:rsid w:val="00B23F56"/>
    <w:rsid w:val="00B26CFF"/>
    <w:rsid w:val="00B3737C"/>
    <w:rsid w:val="00B852E2"/>
    <w:rsid w:val="00BA1211"/>
    <w:rsid w:val="00BA339E"/>
    <w:rsid w:val="00BB565C"/>
    <w:rsid w:val="00BE49A0"/>
    <w:rsid w:val="00C23AA5"/>
    <w:rsid w:val="00C3771C"/>
    <w:rsid w:val="00C415FD"/>
    <w:rsid w:val="00C66ECE"/>
    <w:rsid w:val="00C87C25"/>
    <w:rsid w:val="00CA0490"/>
    <w:rsid w:val="00CA46A1"/>
    <w:rsid w:val="00CB7277"/>
    <w:rsid w:val="00CD5BCC"/>
    <w:rsid w:val="00CF1FF3"/>
    <w:rsid w:val="00CF2712"/>
    <w:rsid w:val="00D2331F"/>
    <w:rsid w:val="00D23B23"/>
    <w:rsid w:val="00D27404"/>
    <w:rsid w:val="00D31EAC"/>
    <w:rsid w:val="00D34716"/>
    <w:rsid w:val="00D36A29"/>
    <w:rsid w:val="00D5583B"/>
    <w:rsid w:val="00D630AE"/>
    <w:rsid w:val="00D702B1"/>
    <w:rsid w:val="00D81274"/>
    <w:rsid w:val="00DA7839"/>
    <w:rsid w:val="00DB59AA"/>
    <w:rsid w:val="00DB71E9"/>
    <w:rsid w:val="00DC0A74"/>
    <w:rsid w:val="00E0646E"/>
    <w:rsid w:val="00E63DCD"/>
    <w:rsid w:val="00E7352D"/>
    <w:rsid w:val="00E83E00"/>
    <w:rsid w:val="00E8744D"/>
    <w:rsid w:val="00E87CF4"/>
    <w:rsid w:val="00EB314C"/>
    <w:rsid w:val="00ED6193"/>
    <w:rsid w:val="00ED7717"/>
    <w:rsid w:val="00EE12B1"/>
    <w:rsid w:val="00F3683E"/>
    <w:rsid w:val="00F70211"/>
    <w:rsid w:val="00FB2A69"/>
    <w:rsid w:val="00FC07DA"/>
    <w:rsid w:val="00FE0BAE"/>
    <w:rsid w:val="00FF7307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7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Ttulo-base"/>
    <w:next w:val="Corpodetexto"/>
    <w:qFormat/>
    <w:rsid w:val="002A57EE"/>
    <w:pPr>
      <w:spacing w:after="220"/>
      <w:outlineLvl w:val="0"/>
    </w:pPr>
  </w:style>
  <w:style w:type="paragraph" w:styleId="Ttulo2">
    <w:name w:val="heading 2"/>
    <w:basedOn w:val="Ttulo-base"/>
    <w:next w:val="Corpodetexto"/>
    <w:qFormat/>
    <w:rsid w:val="002A57EE"/>
    <w:pPr>
      <w:outlineLvl w:val="1"/>
    </w:pPr>
    <w:rPr>
      <w:sz w:val="18"/>
    </w:rPr>
  </w:style>
  <w:style w:type="paragraph" w:styleId="Ttulo3">
    <w:name w:val="heading 3"/>
    <w:basedOn w:val="Ttulo-base"/>
    <w:next w:val="Corpodetexto"/>
    <w:qFormat/>
    <w:rsid w:val="002A57EE"/>
    <w:pPr>
      <w:spacing w:after="220"/>
      <w:outlineLvl w:val="2"/>
    </w:pPr>
    <w:rPr>
      <w:rFonts w:ascii="Arial" w:hAnsi="Arial"/>
    </w:rPr>
  </w:style>
  <w:style w:type="paragraph" w:styleId="Ttulo4">
    <w:name w:val="heading 4"/>
    <w:basedOn w:val="Ttulo-base"/>
    <w:next w:val="Corpodetexto"/>
    <w:qFormat/>
    <w:rsid w:val="002A57EE"/>
    <w:pPr>
      <w:ind w:left="360"/>
      <w:outlineLvl w:val="3"/>
    </w:pPr>
    <w:rPr>
      <w:spacing w:val="-5"/>
      <w:sz w:val="18"/>
    </w:rPr>
  </w:style>
  <w:style w:type="paragraph" w:styleId="Ttulo5">
    <w:name w:val="heading 5"/>
    <w:basedOn w:val="Ttulo-base"/>
    <w:next w:val="Corpodetexto"/>
    <w:qFormat/>
    <w:rsid w:val="002A57EE"/>
    <w:pPr>
      <w:ind w:left="720"/>
      <w:outlineLvl w:val="4"/>
    </w:pPr>
    <w:rPr>
      <w:spacing w:val="-5"/>
      <w:sz w:val="18"/>
    </w:rPr>
  </w:style>
  <w:style w:type="paragraph" w:styleId="Ttulo6">
    <w:name w:val="heading 6"/>
    <w:basedOn w:val="Ttulo-base"/>
    <w:next w:val="Corpodetexto"/>
    <w:qFormat/>
    <w:rsid w:val="002A57EE"/>
    <w:pPr>
      <w:ind w:left="1080"/>
      <w:outlineLvl w:val="5"/>
    </w:pPr>
    <w:rPr>
      <w:spacing w:val="-5"/>
      <w:sz w:val="18"/>
    </w:rPr>
  </w:style>
  <w:style w:type="paragraph" w:styleId="Ttulo7">
    <w:name w:val="heading 7"/>
    <w:basedOn w:val="Normal"/>
    <w:next w:val="Normal"/>
    <w:qFormat/>
    <w:rsid w:val="002A57E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2A57E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A57EE"/>
    <w:pPr>
      <w:spacing w:before="240" w:after="60"/>
      <w:outlineLvl w:val="8"/>
    </w:pPr>
    <w:rPr>
      <w:rFonts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deACde">
    <w:name w:val="Linha de 'A/C de'"/>
    <w:basedOn w:val="Normal"/>
    <w:next w:val="Inciodecarta"/>
    <w:rsid w:val="002A57EE"/>
    <w:pPr>
      <w:spacing w:before="220" w:after="220" w:line="220" w:lineRule="atLeast"/>
    </w:pPr>
  </w:style>
  <w:style w:type="paragraph" w:styleId="Inciodecarta">
    <w:name w:val="Salutation"/>
    <w:basedOn w:val="Normal"/>
    <w:next w:val="Assunto"/>
    <w:rsid w:val="002A57EE"/>
    <w:pPr>
      <w:spacing w:before="220" w:after="220" w:line="220" w:lineRule="atLeast"/>
    </w:pPr>
  </w:style>
  <w:style w:type="paragraph" w:styleId="Corpodetexto">
    <w:name w:val="Body Text"/>
    <w:basedOn w:val="Normal"/>
    <w:rsid w:val="002A57EE"/>
    <w:pPr>
      <w:spacing w:after="220" w:line="220" w:lineRule="atLeast"/>
    </w:pPr>
  </w:style>
  <w:style w:type="paragraph" w:customStyle="1" w:styleId="ListaCc">
    <w:name w:val="Lista Cc"/>
    <w:basedOn w:val="Normal"/>
    <w:rsid w:val="002A57EE"/>
    <w:pPr>
      <w:keepLines/>
      <w:spacing w:line="220" w:lineRule="atLeast"/>
      <w:ind w:left="360" w:hanging="360"/>
    </w:pPr>
  </w:style>
  <w:style w:type="paragraph" w:styleId="Rematedecarta">
    <w:name w:val="Closing"/>
    <w:basedOn w:val="Normal"/>
    <w:next w:val="Assinatura"/>
    <w:rsid w:val="002A57EE"/>
    <w:pPr>
      <w:keepNext/>
      <w:spacing w:after="60" w:line="220" w:lineRule="atLeast"/>
    </w:pPr>
  </w:style>
  <w:style w:type="paragraph" w:styleId="Assinatura">
    <w:name w:val="Signature"/>
    <w:basedOn w:val="Normal"/>
    <w:next w:val="Cargodosignatrio"/>
    <w:rsid w:val="002A57EE"/>
    <w:pPr>
      <w:keepNext/>
      <w:spacing w:before="880" w:line="220" w:lineRule="atLeast"/>
    </w:pPr>
  </w:style>
  <w:style w:type="paragraph" w:customStyle="1" w:styleId="Nomedaempresa">
    <w:name w:val="Nome da empresa"/>
    <w:basedOn w:val="Normal"/>
    <w:rsid w:val="002A57E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"/>
    <w:next w:val="Nomedoendereointerno"/>
    <w:rsid w:val="002A57EE"/>
    <w:pPr>
      <w:spacing w:after="220" w:line="220" w:lineRule="atLeast"/>
    </w:pPr>
  </w:style>
  <w:style w:type="character" w:styleId="nfase">
    <w:name w:val="Emphasis"/>
    <w:qFormat/>
    <w:rsid w:val="002A57EE"/>
    <w:rPr>
      <w:rFonts w:ascii="Arial Black" w:hAnsi="Arial Black"/>
      <w:sz w:val="18"/>
    </w:rPr>
  </w:style>
  <w:style w:type="paragraph" w:customStyle="1" w:styleId="Incluso">
    <w:name w:val="Inclusão"/>
    <w:basedOn w:val="Normal"/>
    <w:next w:val="ListaCc"/>
    <w:rsid w:val="002A57EE"/>
    <w:pPr>
      <w:keepNext/>
      <w:keepLines/>
      <w:spacing w:after="220" w:line="220" w:lineRule="atLeast"/>
    </w:pPr>
  </w:style>
  <w:style w:type="paragraph" w:customStyle="1" w:styleId="Ttulo-base">
    <w:name w:val="Título - base"/>
    <w:basedOn w:val="Normal"/>
    <w:next w:val="Corpodetexto"/>
    <w:rsid w:val="002A57E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Endereointerior">
    <w:name w:val="Endereço interior"/>
    <w:basedOn w:val="Normal"/>
    <w:rsid w:val="002A57EE"/>
    <w:pPr>
      <w:spacing w:line="220" w:lineRule="atLeast"/>
    </w:pPr>
  </w:style>
  <w:style w:type="paragraph" w:customStyle="1" w:styleId="Nomedoendereointerno">
    <w:name w:val="Nome do endereço interno"/>
    <w:basedOn w:val="Endereointerior"/>
    <w:next w:val="Endereointerior"/>
    <w:rsid w:val="002A57EE"/>
    <w:pPr>
      <w:spacing w:before="220"/>
    </w:pPr>
  </w:style>
  <w:style w:type="paragraph" w:customStyle="1" w:styleId="Instruesdeendereamento">
    <w:name w:val="Instruções de endereçamento"/>
    <w:basedOn w:val="Normal"/>
    <w:next w:val="Nomedoendereointerno"/>
    <w:rsid w:val="002A57EE"/>
    <w:pPr>
      <w:spacing w:after="220" w:line="220" w:lineRule="atLeast"/>
    </w:pPr>
    <w:rPr>
      <w:caps/>
    </w:rPr>
  </w:style>
  <w:style w:type="paragraph" w:customStyle="1" w:styleId="Iniciaisdereferncia">
    <w:name w:val="Iniciais de referência"/>
    <w:basedOn w:val="Normal"/>
    <w:next w:val="Incluso"/>
    <w:rsid w:val="002A57EE"/>
    <w:pPr>
      <w:keepNext/>
      <w:keepLines/>
      <w:spacing w:before="220" w:line="220" w:lineRule="atLeast"/>
    </w:pPr>
  </w:style>
  <w:style w:type="paragraph" w:customStyle="1" w:styleId="Linhadereferncia">
    <w:name w:val="Linha de referência"/>
    <w:basedOn w:val="Normal"/>
    <w:next w:val="Instruesdeendereamento"/>
    <w:rsid w:val="002A57EE"/>
    <w:pPr>
      <w:spacing w:after="220" w:line="220" w:lineRule="atLeast"/>
    </w:pPr>
  </w:style>
  <w:style w:type="paragraph" w:customStyle="1" w:styleId="ReturnAddress">
    <w:name w:val="Return Address"/>
    <w:basedOn w:val="Normal"/>
    <w:rsid w:val="002A57E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Empresadosignatrio">
    <w:name w:val="Empresa do signatário"/>
    <w:basedOn w:val="Assinatura"/>
    <w:next w:val="Iniciaisdereferncia"/>
    <w:rsid w:val="002A57EE"/>
    <w:pPr>
      <w:spacing w:before="0"/>
    </w:pPr>
  </w:style>
  <w:style w:type="paragraph" w:customStyle="1" w:styleId="Cargodosignatrio">
    <w:name w:val="Cargo do signatário"/>
    <w:basedOn w:val="Assinatura"/>
    <w:next w:val="Empresadosignatrio"/>
    <w:rsid w:val="002A57EE"/>
    <w:pPr>
      <w:spacing w:before="0"/>
    </w:pPr>
  </w:style>
  <w:style w:type="character" w:customStyle="1" w:styleId="Slogan">
    <w:name w:val="Slogan"/>
    <w:rsid w:val="002A57EE"/>
    <w:rPr>
      <w:rFonts w:ascii="Arial Black" w:hAnsi="Arial Black"/>
      <w:sz w:val="18"/>
      <w:lang w:val="pt-BR"/>
    </w:rPr>
  </w:style>
  <w:style w:type="paragraph" w:customStyle="1" w:styleId="Assunto">
    <w:name w:val="Assunto"/>
    <w:basedOn w:val="Normal"/>
    <w:next w:val="Corpodetexto"/>
    <w:rsid w:val="002A57EE"/>
    <w:pPr>
      <w:spacing w:after="220" w:line="220" w:lineRule="atLeast"/>
    </w:pPr>
    <w:rPr>
      <w:rFonts w:ascii="Arial Black" w:hAnsi="Arial Black"/>
      <w:spacing w:val="-10"/>
    </w:rPr>
  </w:style>
  <w:style w:type="paragraph" w:styleId="Cabealho">
    <w:name w:val="header"/>
    <w:basedOn w:val="Normal"/>
    <w:rsid w:val="002A57E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rsid w:val="002A57EE"/>
    <w:pPr>
      <w:tabs>
        <w:tab w:val="center" w:pos="4320"/>
        <w:tab w:val="right" w:pos="8640"/>
      </w:tabs>
    </w:pPr>
  </w:style>
  <w:style w:type="paragraph" w:styleId="Lista">
    <w:name w:val="List"/>
    <w:basedOn w:val="Corpodetexto"/>
    <w:rsid w:val="002A57EE"/>
    <w:pPr>
      <w:ind w:left="360" w:hanging="360"/>
    </w:pPr>
  </w:style>
  <w:style w:type="paragraph" w:styleId="Listacommarcas">
    <w:name w:val="List Bullet"/>
    <w:basedOn w:val="Lista"/>
    <w:autoRedefine/>
    <w:rsid w:val="002A57EE"/>
    <w:pPr>
      <w:numPr>
        <w:numId w:val="3"/>
      </w:numPr>
    </w:pPr>
  </w:style>
  <w:style w:type="paragraph" w:styleId="Listanumerada">
    <w:name w:val="List Number"/>
    <w:basedOn w:val="Corpodetexto"/>
    <w:rsid w:val="002A57EE"/>
    <w:pPr>
      <w:numPr>
        <w:numId w:val="4"/>
      </w:numPr>
    </w:pPr>
  </w:style>
  <w:style w:type="character" w:styleId="AcrnimoHTML">
    <w:name w:val="HTML Acronym"/>
    <w:basedOn w:val="Tipodeletrapredefinidodopargrafo"/>
    <w:rsid w:val="002A57EE"/>
  </w:style>
  <w:style w:type="paragraph" w:styleId="ndice1">
    <w:name w:val="toc 1"/>
    <w:basedOn w:val="Normal"/>
    <w:next w:val="Normal"/>
    <w:autoRedefine/>
    <w:semiHidden/>
    <w:rsid w:val="002A57EE"/>
  </w:style>
  <w:style w:type="paragraph" w:styleId="ndice2">
    <w:name w:val="toc 2"/>
    <w:basedOn w:val="Normal"/>
    <w:next w:val="Normal"/>
    <w:autoRedefine/>
    <w:semiHidden/>
    <w:rsid w:val="002A57EE"/>
    <w:pPr>
      <w:ind w:left="200"/>
    </w:pPr>
  </w:style>
  <w:style w:type="paragraph" w:styleId="ndice3">
    <w:name w:val="toc 3"/>
    <w:basedOn w:val="Normal"/>
    <w:next w:val="Normal"/>
    <w:autoRedefine/>
    <w:semiHidden/>
    <w:rsid w:val="002A57EE"/>
    <w:pPr>
      <w:ind w:left="400"/>
    </w:pPr>
  </w:style>
  <w:style w:type="paragraph" w:styleId="ndice4">
    <w:name w:val="toc 4"/>
    <w:basedOn w:val="Normal"/>
    <w:next w:val="Normal"/>
    <w:autoRedefine/>
    <w:semiHidden/>
    <w:rsid w:val="002A57EE"/>
    <w:pPr>
      <w:ind w:left="600"/>
    </w:pPr>
  </w:style>
  <w:style w:type="paragraph" w:styleId="ndice5">
    <w:name w:val="toc 5"/>
    <w:basedOn w:val="Normal"/>
    <w:next w:val="Normal"/>
    <w:autoRedefine/>
    <w:semiHidden/>
    <w:rsid w:val="002A57EE"/>
    <w:pPr>
      <w:ind w:left="800"/>
    </w:pPr>
  </w:style>
  <w:style w:type="paragraph" w:styleId="ndice6">
    <w:name w:val="toc 6"/>
    <w:basedOn w:val="Normal"/>
    <w:next w:val="Normal"/>
    <w:autoRedefine/>
    <w:semiHidden/>
    <w:rsid w:val="002A57EE"/>
    <w:pPr>
      <w:ind w:left="1000"/>
    </w:pPr>
  </w:style>
  <w:style w:type="paragraph" w:styleId="ndice7">
    <w:name w:val="toc 7"/>
    <w:basedOn w:val="Normal"/>
    <w:next w:val="Normal"/>
    <w:autoRedefine/>
    <w:semiHidden/>
    <w:rsid w:val="002A57EE"/>
    <w:pPr>
      <w:ind w:left="1200"/>
    </w:pPr>
  </w:style>
  <w:style w:type="paragraph" w:styleId="ndice8">
    <w:name w:val="toc 8"/>
    <w:basedOn w:val="Normal"/>
    <w:next w:val="Normal"/>
    <w:autoRedefine/>
    <w:semiHidden/>
    <w:rsid w:val="002A57EE"/>
    <w:pPr>
      <w:ind w:left="1400"/>
    </w:pPr>
  </w:style>
  <w:style w:type="paragraph" w:styleId="ndice9">
    <w:name w:val="toc 9"/>
    <w:basedOn w:val="Normal"/>
    <w:next w:val="Normal"/>
    <w:autoRedefine/>
    <w:semiHidden/>
    <w:rsid w:val="002A57EE"/>
    <w:pPr>
      <w:ind w:left="1600"/>
    </w:pPr>
  </w:style>
  <w:style w:type="paragraph" w:styleId="Assinaturadecorreioelectrnico">
    <w:name w:val="E-mail Signature"/>
    <w:basedOn w:val="Normal"/>
    <w:rsid w:val="002A57EE"/>
  </w:style>
  <w:style w:type="paragraph" w:styleId="Cabealhodamensagem">
    <w:name w:val="Message Header"/>
    <w:basedOn w:val="Normal"/>
    <w:rsid w:val="002A57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styleId="CitaoHTML">
    <w:name w:val="HTML Cite"/>
    <w:rsid w:val="002A57EE"/>
    <w:rPr>
      <w:i/>
      <w:iCs/>
      <w:lang w:val="pt-BR"/>
    </w:rPr>
  </w:style>
  <w:style w:type="character" w:styleId="CdigoHTML">
    <w:name w:val="HTML Code"/>
    <w:rsid w:val="002A57EE"/>
    <w:rPr>
      <w:rFonts w:ascii="Courier New" w:hAnsi="Courier New"/>
      <w:sz w:val="20"/>
      <w:szCs w:val="20"/>
      <w:lang w:val="pt-BR"/>
    </w:rPr>
  </w:style>
  <w:style w:type="paragraph" w:styleId="Listacommarcas2">
    <w:name w:val="List Bullet 2"/>
    <w:basedOn w:val="Normal"/>
    <w:autoRedefine/>
    <w:rsid w:val="002A57EE"/>
    <w:pPr>
      <w:numPr>
        <w:numId w:val="5"/>
      </w:numPr>
    </w:pPr>
  </w:style>
  <w:style w:type="paragraph" w:styleId="Listacommarcas3">
    <w:name w:val="List Bullet 3"/>
    <w:basedOn w:val="Normal"/>
    <w:autoRedefine/>
    <w:rsid w:val="002A57EE"/>
    <w:pPr>
      <w:numPr>
        <w:numId w:val="6"/>
      </w:numPr>
    </w:pPr>
  </w:style>
  <w:style w:type="paragraph" w:styleId="Listacommarcas4">
    <w:name w:val="List Bullet 4"/>
    <w:basedOn w:val="Normal"/>
    <w:autoRedefine/>
    <w:rsid w:val="002A57EE"/>
    <w:pPr>
      <w:numPr>
        <w:numId w:val="7"/>
      </w:numPr>
    </w:pPr>
  </w:style>
  <w:style w:type="paragraph" w:styleId="Listacommarcas5">
    <w:name w:val="List Bullet 5"/>
    <w:basedOn w:val="Normal"/>
    <w:autoRedefine/>
    <w:rsid w:val="002A57EE"/>
    <w:pPr>
      <w:numPr>
        <w:numId w:val="8"/>
      </w:numPr>
    </w:pPr>
  </w:style>
  <w:style w:type="paragraph" w:styleId="Corpodetexto2">
    <w:name w:val="Body Text 2"/>
    <w:basedOn w:val="Normal"/>
    <w:rsid w:val="002A57EE"/>
    <w:pPr>
      <w:spacing w:after="120" w:line="480" w:lineRule="auto"/>
    </w:pPr>
  </w:style>
  <w:style w:type="paragraph" w:styleId="Corpodetexto3">
    <w:name w:val="Body Text 3"/>
    <w:basedOn w:val="Normal"/>
    <w:rsid w:val="002A57EE"/>
    <w:pPr>
      <w:spacing w:after="120"/>
    </w:pPr>
    <w:rPr>
      <w:sz w:val="16"/>
      <w:szCs w:val="16"/>
    </w:rPr>
  </w:style>
  <w:style w:type="character" w:styleId="DefinioHTML">
    <w:name w:val="HTML Definition"/>
    <w:rsid w:val="002A57EE"/>
    <w:rPr>
      <w:i/>
      <w:iCs/>
      <w:lang w:val="pt-BR"/>
    </w:rPr>
  </w:style>
  <w:style w:type="paragraph" w:styleId="Destinatrio">
    <w:name w:val="envelope address"/>
    <w:basedOn w:val="Normal"/>
    <w:rsid w:val="002A57E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dereoHTML">
    <w:name w:val="HTML Address"/>
    <w:basedOn w:val="Normal"/>
    <w:rsid w:val="002A57EE"/>
    <w:rPr>
      <w:i/>
      <w:iCs/>
    </w:rPr>
  </w:style>
  <w:style w:type="paragraph" w:styleId="Mapadodocumento">
    <w:name w:val="Document Map"/>
    <w:basedOn w:val="Normal"/>
    <w:semiHidden/>
    <w:rsid w:val="002A57EE"/>
    <w:pPr>
      <w:shd w:val="clear" w:color="auto" w:fill="000080"/>
    </w:pPr>
    <w:rPr>
      <w:rFonts w:ascii="Tahoma" w:hAnsi="Tahoma" w:cs="Tahoma"/>
    </w:rPr>
  </w:style>
  <w:style w:type="character" w:styleId="ExemplodeHTML">
    <w:name w:val="HTML Sample"/>
    <w:rsid w:val="002A57EE"/>
    <w:rPr>
      <w:rFonts w:ascii="Courier New" w:hAnsi="Courier New"/>
      <w:lang w:val="pt-BR"/>
    </w:rPr>
  </w:style>
  <w:style w:type="character" w:styleId="Forte">
    <w:name w:val="Strong"/>
    <w:qFormat/>
    <w:rsid w:val="002A57EE"/>
    <w:rPr>
      <w:b/>
      <w:bCs/>
      <w:lang w:val="pt-BR"/>
    </w:rPr>
  </w:style>
  <w:style w:type="character" w:styleId="Hiperligao">
    <w:name w:val="Hyperlink"/>
    <w:rsid w:val="002A57EE"/>
    <w:rPr>
      <w:color w:val="0000FF"/>
      <w:u w:val="single"/>
      <w:lang w:val="pt-BR"/>
    </w:rPr>
  </w:style>
  <w:style w:type="character" w:styleId="Hiperligaovisitada">
    <w:name w:val="FollowedHyperlink"/>
    <w:rsid w:val="002A57EE"/>
    <w:rPr>
      <w:color w:val="800080"/>
      <w:u w:val="single"/>
      <w:lang w:val="pt-BR"/>
    </w:rPr>
  </w:style>
  <w:style w:type="paragraph" w:styleId="ndicedeautoridades">
    <w:name w:val="table of authorities"/>
    <w:basedOn w:val="Normal"/>
    <w:next w:val="Normal"/>
    <w:semiHidden/>
    <w:rsid w:val="002A57EE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2A57EE"/>
    <w:pPr>
      <w:ind w:left="400" w:hanging="400"/>
    </w:pPr>
  </w:style>
  <w:style w:type="paragraph" w:styleId="Legenda">
    <w:name w:val="caption"/>
    <w:basedOn w:val="Normal"/>
    <w:next w:val="Normal"/>
    <w:qFormat/>
    <w:rsid w:val="002A57EE"/>
    <w:pPr>
      <w:spacing w:before="120" w:after="120"/>
    </w:pPr>
    <w:rPr>
      <w:b/>
      <w:bCs/>
    </w:rPr>
  </w:style>
  <w:style w:type="paragraph" w:styleId="Lista2">
    <w:name w:val="List 2"/>
    <w:basedOn w:val="Normal"/>
    <w:rsid w:val="002A57EE"/>
    <w:pPr>
      <w:ind w:left="720" w:hanging="360"/>
    </w:pPr>
  </w:style>
  <w:style w:type="paragraph" w:styleId="Lista3">
    <w:name w:val="List 3"/>
    <w:basedOn w:val="Normal"/>
    <w:rsid w:val="002A57EE"/>
    <w:pPr>
      <w:ind w:left="1080" w:hanging="360"/>
    </w:pPr>
  </w:style>
  <w:style w:type="paragraph" w:styleId="Lista4">
    <w:name w:val="List 4"/>
    <w:basedOn w:val="Normal"/>
    <w:rsid w:val="002A57EE"/>
    <w:pPr>
      <w:ind w:left="1440" w:hanging="360"/>
    </w:pPr>
  </w:style>
  <w:style w:type="paragraph" w:styleId="Lista5">
    <w:name w:val="List 5"/>
    <w:basedOn w:val="Normal"/>
    <w:rsid w:val="002A57EE"/>
    <w:pPr>
      <w:ind w:left="1800" w:hanging="360"/>
    </w:pPr>
  </w:style>
  <w:style w:type="paragraph" w:styleId="Listadecont">
    <w:name w:val="List Continue"/>
    <w:basedOn w:val="Normal"/>
    <w:rsid w:val="002A57EE"/>
    <w:pPr>
      <w:spacing w:after="120"/>
      <w:ind w:left="360"/>
    </w:pPr>
  </w:style>
  <w:style w:type="paragraph" w:styleId="Listadecont2">
    <w:name w:val="List Continue 2"/>
    <w:basedOn w:val="Normal"/>
    <w:rsid w:val="002A57EE"/>
    <w:pPr>
      <w:spacing w:after="120"/>
      <w:ind w:left="720"/>
    </w:pPr>
  </w:style>
  <w:style w:type="paragraph" w:styleId="Listadecont3">
    <w:name w:val="List Continue 3"/>
    <w:basedOn w:val="Normal"/>
    <w:rsid w:val="002A57EE"/>
    <w:pPr>
      <w:spacing w:after="120"/>
      <w:ind w:left="1080"/>
    </w:pPr>
  </w:style>
  <w:style w:type="paragraph" w:styleId="Listadecont4">
    <w:name w:val="List Continue 4"/>
    <w:basedOn w:val="Normal"/>
    <w:rsid w:val="002A57EE"/>
    <w:pPr>
      <w:spacing w:after="120"/>
      <w:ind w:left="1440"/>
    </w:pPr>
  </w:style>
  <w:style w:type="paragraph" w:styleId="Listadecont5">
    <w:name w:val="List Continue 5"/>
    <w:basedOn w:val="Normal"/>
    <w:rsid w:val="002A57EE"/>
    <w:pPr>
      <w:spacing w:after="120"/>
      <w:ind w:left="1800"/>
    </w:pPr>
  </w:style>
  <w:style w:type="character" w:styleId="MquinadeescreverHTML">
    <w:name w:val="HTML Typewriter"/>
    <w:rsid w:val="002A57EE"/>
    <w:rPr>
      <w:rFonts w:ascii="Courier New" w:hAnsi="Courier New"/>
      <w:sz w:val="20"/>
      <w:szCs w:val="20"/>
      <w:lang w:val="pt-BR"/>
    </w:rPr>
  </w:style>
  <w:style w:type="paragraph" w:styleId="NormalWeb">
    <w:name w:val="Normal (Web)"/>
    <w:basedOn w:val="Normal"/>
    <w:uiPriority w:val="99"/>
    <w:rsid w:val="002A57EE"/>
    <w:rPr>
      <w:rFonts w:ascii="Times New Roman" w:hAnsi="Times New Roman"/>
      <w:sz w:val="24"/>
      <w:szCs w:val="24"/>
    </w:rPr>
  </w:style>
  <w:style w:type="paragraph" w:styleId="Listanumerada2">
    <w:name w:val="List Number 2"/>
    <w:basedOn w:val="Normal"/>
    <w:rsid w:val="002A57EE"/>
    <w:pPr>
      <w:numPr>
        <w:numId w:val="9"/>
      </w:numPr>
    </w:pPr>
  </w:style>
  <w:style w:type="paragraph" w:styleId="Listanumerada3">
    <w:name w:val="List Number 3"/>
    <w:basedOn w:val="Normal"/>
    <w:rsid w:val="002A57EE"/>
    <w:pPr>
      <w:numPr>
        <w:numId w:val="10"/>
      </w:numPr>
    </w:pPr>
  </w:style>
  <w:style w:type="paragraph" w:styleId="Listanumerada4">
    <w:name w:val="List Number 4"/>
    <w:basedOn w:val="Normal"/>
    <w:rsid w:val="002A57EE"/>
    <w:pPr>
      <w:numPr>
        <w:numId w:val="11"/>
      </w:numPr>
    </w:pPr>
  </w:style>
  <w:style w:type="paragraph" w:styleId="Listanumerada5">
    <w:name w:val="List Number 5"/>
    <w:basedOn w:val="Normal"/>
    <w:rsid w:val="002A57EE"/>
    <w:pPr>
      <w:numPr>
        <w:numId w:val="12"/>
      </w:numPr>
    </w:pPr>
  </w:style>
  <w:style w:type="character" w:styleId="Nmerodelinha">
    <w:name w:val="line number"/>
    <w:basedOn w:val="Tipodeletrapredefinidodopargrafo"/>
    <w:rsid w:val="002A57EE"/>
  </w:style>
  <w:style w:type="character" w:styleId="Nmerodepgina">
    <w:name w:val="page number"/>
    <w:basedOn w:val="Tipodeletrapredefinidodopargrafo"/>
    <w:rsid w:val="002A57EE"/>
  </w:style>
  <w:style w:type="paragraph" w:styleId="HTMLpr-formatado">
    <w:name w:val="HTML Preformatted"/>
    <w:basedOn w:val="Normal"/>
    <w:rsid w:val="002A57EE"/>
    <w:rPr>
      <w:rFonts w:ascii="Courier New" w:hAnsi="Courier New" w:cs="Courier New"/>
    </w:rPr>
  </w:style>
  <w:style w:type="paragraph" w:styleId="Primeiroavanodecorpodetexto">
    <w:name w:val="Body Text First Indent"/>
    <w:basedOn w:val="Corpodetexto"/>
    <w:rsid w:val="002A57EE"/>
    <w:pPr>
      <w:spacing w:after="120" w:line="240" w:lineRule="auto"/>
      <w:ind w:firstLine="210"/>
    </w:pPr>
  </w:style>
  <w:style w:type="paragraph" w:styleId="Avanodecorpodetexto">
    <w:name w:val="Body Text Indent"/>
    <w:basedOn w:val="Normal"/>
    <w:rsid w:val="002A57EE"/>
    <w:pPr>
      <w:spacing w:after="120"/>
      <w:ind w:left="360"/>
    </w:pPr>
  </w:style>
  <w:style w:type="paragraph" w:styleId="Primeiroavanodecorpodetexto2">
    <w:name w:val="Body Text First Indent 2"/>
    <w:basedOn w:val="Avanodecorpodetexto"/>
    <w:rsid w:val="002A57EE"/>
    <w:pPr>
      <w:ind w:firstLine="210"/>
    </w:pPr>
  </w:style>
  <w:style w:type="paragraph" w:styleId="Avanodecorpodetexto2">
    <w:name w:val="Body Text Indent 2"/>
    <w:basedOn w:val="Normal"/>
    <w:rsid w:val="002A57EE"/>
    <w:pPr>
      <w:spacing w:after="120" w:line="480" w:lineRule="auto"/>
      <w:ind w:left="360"/>
    </w:pPr>
  </w:style>
  <w:style w:type="paragraph" w:styleId="Avanodecorpodetexto3">
    <w:name w:val="Body Text Indent 3"/>
    <w:basedOn w:val="Normal"/>
    <w:rsid w:val="002A57EE"/>
    <w:pPr>
      <w:spacing w:after="120"/>
      <w:ind w:left="360"/>
    </w:pPr>
    <w:rPr>
      <w:sz w:val="16"/>
      <w:szCs w:val="16"/>
    </w:rPr>
  </w:style>
  <w:style w:type="paragraph" w:styleId="Avanonormal">
    <w:name w:val="Normal Indent"/>
    <w:basedOn w:val="Normal"/>
    <w:rsid w:val="002A57EE"/>
    <w:pPr>
      <w:ind w:left="720"/>
    </w:pPr>
  </w:style>
  <w:style w:type="character" w:styleId="Refdecomentrio">
    <w:name w:val="annotation reference"/>
    <w:semiHidden/>
    <w:rsid w:val="002A57EE"/>
    <w:rPr>
      <w:sz w:val="16"/>
      <w:szCs w:val="16"/>
      <w:lang w:val="pt-BR"/>
    </w:rPr>
  </w:style>
  <w:style w:type="character" w:styleId="Refdenotadefim">
    <w:name w:val="endnote reference"/>
    <w:semiHidden/>
    <w:rsid w:val="002A57EE"/>
    <w:rPr>
      <w:vertAlign w:val="superscript"/>
      <w:lang w:val="pt-BR"/>
    </w:rPr>
  </w:style>
  <w:style w:type="character" w:styleId="Refdenotaderodap">
    <w:name w:val="footnote reference"/>
    <w:semiHidden/>
    <w:rsid w:val="002A57EE"/>
    <w:rPr>
      <w:vertAlign w:val="superscript"/>
      <w:lang w:val="pt-BR"/>
    </w:rPr>
  </w:style>
  <w:style w:type="paragraph" w:styleId="Remetente">
    <w:name w:val="envelope return"/>
    <w:basedOn w:val="Normal"/>
    <w:rsid w:val="002A57EE"/>
    <w:rPr>
      <w:rFonts w:cs="Arial"/>
    </w:rPr>
  </w:style>
  <w:style w:type="paragraph" w:styleId="ndiceremissivo1">
    <w:name w:val="index 1"/>
    <w:basedOn w:val="Normal"/>
    <w:next w:val="Normal"/>
    <w:autoRedefine/>
    <w:semiHidden/>
    <w:rsid w:val="002A57EE"/>
    <w:pPr>
      <w:ind w:left="200" w:hanging="200"/>
    </w:pPr>
  </w:style>
  <w:style w:type="paragraph" w:styleId="ndiceremissivo2">
    <w:name w:val="index 2"/>
    <w:basedOn w:val="Normal"/>
    <w:next w:val="Normal"/>
    <w:autoRedefine/>
    <w:semiHidden/>
    <w:rsid w:val="002A57EE"/>
    <w:pPr>
      <w:ind w:left="400" w:hanging="200"/>
    </w:pPr>
  </w:style>
  <w:style w:type="paragraph" w:styleId="ndiceremissivo3">
    <w:name w:val="index 3"/>
    <w:basedOn w:val="Normal"/>
    <w:next w:val="Normal"/>
    <w:autoRedefine/>
    <w:semiHidden/>
    <w:rsid w:val="002A57EE"/>
    <w:pPr>
      <w:ind w:left="600" w:hanging="200"/>
    </w:pPr>
  </w:style>
  <w:style w:type="paragraph" w:styleId="ndiceremissivo4">
    <w:name w:val="index 4"/>
    <w:basedOn w:val="Normal"/>
    <w:next w:val="Normal"/>
    <w:autoRedefine/>
    <w:semiHidden/>
    <w:rsid w:val="002A57EE"/>
    <w:pPr>
      <w:ind w:left="800" w:hanging="200"/>
    </w:pPr>
  </w:style>
  <w:style w:type="paragraph" w:styleId="ndiceremissivo5">
    <w:name w:val="index 5"/>
    <w:basedOn w:val="Normal"/>
    <w:next w:val="Normal"/>
    <w:autoRedefine/>
    <w:semiHidden/>
    <w:rsid w:val="002A57EE"/>
    <w:pPr>
      <w:ind w:left="1000" w:hanging="200"/>
    </w:pPr>
  </w:style>
  <w:style w:type="paragraph" w:styleId="ndiceremissivo6">
    <w:name w:val="index 6"/>
    <w:basedOn w:val="Normal"/>
    <w:next w:val="Normal"/>
    <w:autoRedefine/>
    <w:semiHidden/>
    <w:rsid w:val="002A57EE"/>
    <w:pPr>
      <w:ind w:left="1200" w:hanging="200"/>
    </w:pPr>
  </w:style>
  <w:style w:type="paragraph" w:styleId="ndiceremissivo7">
    <w:name w:val="index 7"/>
    <w:basedOn w:val="Normal"/>
    <w:next w:val="Normal"/>
    <w:autoRedefine/>
    <w:semiHidden/>
    <w:rsid w:val="002A57EE"/>
    <w:pPr>
      <w:ind w:left="1400" w:hanging="200"/>
    </w:pPr>
  </w:style>
  <w:style w:type="paragraph" w:styleId="ndiceremissivo8">
    <w:name w:val="index 8"/>
    <w:basedOn w:val="Normal"/>
    <w:next w:val="Normal"/>
    <w:autoRedefine/>
    <w:semiHidden/>
    <w:rsid w:val="002A57EE"/>
    <w:pPr>
      <w:ind w:left="1600" w:hanging="200"/>
    </w:pPr>
  </w:style>
  <w:style w:type="paragraph" w:styleId="ndiceremissivo9">
    <w:name w:val="index 9"/>
    <w:basedOn w:val="Normal"/>
    <w:next w:val="Normal"/>
    <w:autoRedefine/>
    <w:semiHidden/>
    <w:rsid w:val="002A57EE"/>
    <w:pPr>
      <w:ind w:left="1800" w:hanging="200"/>
    </w:pPr>
  </w:style>
  <w:style w:type="paragraph" w:styleId="Subttulo">
    <w:name w:val="Subtitle"/>
    <w:basedOn w:val="Normal"/>
    <w:qFormat/>
    <w:rsid w:val="002A57EE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ecladoHTML">
    <w:name w:val="HTML Keyboard"/>
    <w:rsid w:val="002A57EE"/>
    <w:rPr>
      <w:rFonts w:ascii="Courier New" w:hAnsi="Courier New"/>
      <w:sz w:val="20"/>
      <w:szCs w:val="20"/>
      <w:lang w:val="pt-BR"/>
    </w:rPr>
  </w:style>
  <w:style w:type="paragraph" w:styleId="Textodecomentrio">
    <w:name w:val="annotation text"/>
    <w:basedOn w:val="Normal"/>
    <w:semiHidden/>
    <w:rsid w:val="002A57EE"/>
  </w:style>
  <w:style w:type="paragraph" w:styleId="Textodemacro">
    <w:name w:val="macro"/>
    <w:semiHidden/>
    <w:rsid w:val="002A57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val="pt-BR" w:eastAsia="en-US"/>
    </w:rPr>
  </w:style>
  <w:style w:type="paragraph" w:styleId="Textodenotadefim">
    <w:name w:val="endnote text"/>
    <w:basedOn w:val="Normal"/>
    <w:semiHidden/>
    <w:rsid w:val="002A57EE"/>
  </w:style>
  <w:style w:type="paragraph" w:styleId="Textodenotaderodap">
    <w:name w:val="footnote text"/>
    <w:basedOn w:val="Normal"/>
    <w:semiHidden/>
    <w:rsid w:val="002A57EE"/>
  </w:style>
  <w:style w:type="paragraph" w:styleId="Textodebloco">
    <w:name w:val="Block Text"/>
    <w:basedOn w:val="Normal"/>
    <w:rsid w:val="002A57EE"/>
    <w:pPr>
      <w:spacing w:after="120"/>
      <w:ind w:left="1440" w:right="1440"/>
    </w:pPr>
  </w:style>
  <w:style w:type="paragraph" w:styleId="Textosimples">
    <w:name w:val="Plain Text"/>
    <w:basedOn w:val="Normal"/>
    <w:rsid w:val="002A57EE"/>
    <w:rPr>
      <w:rFonts w:ascii="Courier New" w:hAnsi="Courier New" w:cs="Courier New"/>
    </w:rPr>
  </w:style>
  <w:style w:type="paragraph" w:styleId="Ttulo">
    <w:name w:val="Title"/>
    <w:basedOn w:val="Normal"/>
    <w:qFormat/>
    <w:rsid w:val="002A57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2A57EE"/>
  </w:style>
  <w:style w:type="paragraph" w:styleId="Ttulodendicedeautoridades">
    <w:name w:val="toa heading"/>
    <w:basedOn w:val="Normal"/>
    <w:next w:val="Normal"/>
    <w:semiHidden/>
    <w:rsid w:val="002A57EE"/>
    <w:pPr>
      <w:spacing w:before="120"/>
    </w:pPr>
    <w:rPr>
      <w:rFonts w:cs="Arial"/>
      <w:b/>
      <w:bCs/>
      <w:sz w:val="24"/>
      <w:szCs w:val="24"/>
    </w:rPr>
  </w:style>
  <w:style w:type="paragraph" w:styleId="Ttulodendiceremissivo">
    <w:name w:val="index heading"/>
    <w:basedOn w:val="Normal"/>
    <w:next w:val="ndiceremissivo1"/>
    <w:semiHidden/>
    <w:rsid w:val="002A57EE"/>
    <w:rPr>
      <w:rFonts w:cs="Arial"/>
      <w:b/>
      <w:bCs/>
    </w:rPr>
  </w:style>
  <w:style w:type="character" w:styleId="VarivelHTML">
    <w:name w:val="HTML Variable"/>
    <w:rsid w:val="002A57EE"/>
    <w:rPr>
      <w:i/>
      <w:iCs/>
      <w:lang w:val="pt-BR"/>
    </w:rPr>
  </w:style>
  <w:style w:type="table" w:styleId="Tabelacomgrelha">
    <w:name w:val="Table Grid"/>
    <w:basedOn w:val="Tabelanormal"/>
    <w:rsid w:val="005839B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8744D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rsid w:val="00BB565C"/>
    <w:rPr>
      <w:rFonts w:ascii="Arial" w:hAnsi="Arial"/>
      <w:spacing w:val="-5"/>
      <w:lang w:val="pt-BR" w:eastAsia="en-US"/>
    </w:rPr>
  </w:style>
  <w:style w:type="paragraph" w:styleId="PargrafodaLista">
    <w:name w:val="List Paragraph"/>
    <w:basedOn w:val="Normal"/>
    <w:uiPriority w:val="34"/>
    <w:qFormat/>
    <w:rsid w:val="002D0CF5"/>
    <w:pPr>
      <w:ind w:left="720"/>
      <w:contextualSpacing/>
    </w:pPr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ao@aefigueiramar.pt" TargetMode="External"/><Relationship Id="rId1" Type="http://schemas.openxmlformats.org/officeDocument/2006/relationships/hyperlink" Target="mailto:direcao@aefigueiramar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zador\Desktop\Modelo%20Vertic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5F98-823B-483A-9796-F2F415E3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Vertical.dotx</Template>
  <TotalTime>3</TotalTime>
  <Pages>4</Pages>
  <Words>612</Words>
  <Characters>3540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profissional</vt:lpstr>
    </vt:vector>
  </TitlesOfParts>
  <Company>M. E. - GEPE</Company>
  <LinksUpToDate>false</LinksUpToDate>
  <CharactersWithSpaces>4144</CharactersWithSpaces>
  <SharedDoc>false</SharedDoc>
  <HyperlinkBase/>
  <HLinks>
    <vt:vector size="18" baseType="variant">
      <vt:variant>
        <vt:i4>6291545</vt:i4>
      </vt:variant>
      <vt:variant>
        <vt:i4>3</vt:i4>
      </vt:variant>
      <vt:variant>
        <vt:i4>0</vt:i4>
      </vt:variant>
      <vt:variant>
        <vt:i4>5</vt:i4>
      </vt:variant>
      <vt:variant>
        <vt:lpwstr>mailto:direcao@aefigueiramar.pt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mailto:direcao@aefigueiramar.pt</vt:lpwstr>
      </vt:variant>
      <vt:variant>
        <vt:lpwstr/>
      </vt:variant>
      <vt:variant>
        <vt:i4>7864353</vt:i4>
      </vt:variant>
      <vt:variant>
        <vt:i4>-1</vt:i4>
      </vt:variant>
      <vt:variant>
        <vt:i4>2070</vt:i4>
      </vt:variant>
      <vt:variant>
        <vt:i4>1</vt:i4>
      </vt:variant>
      <vt:variant>
        <vt:lpwstr>http://www.colegiomiranda.com.br/imunesco2.jpg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profissional</dc:title>
  <dc:creator>Utilizador</dc:creator>
  <cp:lastModifiedBy>teresa</cp:lastModifiedBy>
  <cp:revision>2</cp:revision>
  <cp:lastPrinted>2015-04-17T10:34:00Z</cp:lastPrinted>
  <dcterms:created xsi:type="dcterms:W3CDTF">2016-01-05T10:05:00Z</dcterms:created>
  <dcterms:modified xsi:type="dcterms:W3CDTF">2016-01-05T10:05:00Z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2070</vt:i4>
  </property>
  <property fmtid="{D5CDD505-2E9C-101B-9397-08002B2CF9AE}" pid="3" name="Version">
    <vt:i4>2000062900</vt:i4>
  </property>
</Properties>
</file>