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80" w:rsidRDefault="00917E0F" w:rsidP="00917E0F">
      <w:pPr>
        <w:jc w:val="center"/>
      </w:pPr>
      <w:r w:rsidRPr="00917E0F">
        <w:rPr>
          <w:noProof/>
          <w:lang w:eastAsia="pt-PT"/>
        </w:rPr>
        <w:drawing>
          <wp:inline distT="0" distB="0" distL="0" distR="0">
            <wp:extent cx="1533525" cy="832883"/>
            <wp:effectExtent l="0" t="0" r="0" b="5715"/>
            <wp:docPr id="1" name="Imagem 1" descr="\\SRVPRD002\Share\EPJ\EPJ-MUSEU\PartilhadaMuseu\SOS AZULEJO\LOGOS\LOGO SEM C_2014\Logo SOSAzulejo_08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PRD002\Share\EPJ\EPJ-MUSEU\PartilhadaMuseu\SOS AZULEJO\LOGOS\LOGO SEM C_2014\Logo SOSAzulejo_08.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67" cy="8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0F" w:rsidRDefault="00917E0F" w:rsidP="00707A23">
      <w:pPr>
        <w:spacing w:before="240"/>
        <w:jc w:val="center"/>
        <w:rPr>
          <w:b/>
          <w:sz w:val="32"/>
          <w:szCs w:val="32"/>
        </w:rPr>
      </w:pPr>
      <w:r w:rsidRPr="00917E0F">
        <w:rPr>
          <w:b/>
          <w:sz w:val="32"/>
          <w:szCs w:val="32"/>
        </w:rPr>
        <w:t>‘Ação Escola SOS Azulejo 2019’</w:t>
      </w:r>
    </w:p>
    <w:p w:rsidR="00917E0F" w:rsidRDefault="00917E0F" w:rsidP="00917E0F">
      <w:pPr>
        <w:jc w:val="center"/>
        <w:rPr>
          <w:b/>
          <w:sz w:val="28"/>
          <w:szCs w:val="28"/>
        </w:rPr>
      </w:pPr>
      <w:r w:rsidRPr="00917E0F">
        <w:rPr>
          <w:b/>
          <w:sz w:val="28"/>
          <w:szCs w:val="28"/>
        </w:rPr>
        <w:t>FICHA DE INSCRIÇÃO</w:t>
      </w:r>
    </w:p>
    <w:p w:rsidR="00917E0F" w:rsidRDefault="00917E0F" w:rsidP="00917E0F">
      <w:pPr>
        <w:jc w:val="center"/>
        <w:rPr>
          <w:b/>
          <w:sz w:val="28"/>
          <w:szCs w:val="28"/>
        </w:rPr>
      </w:pPr>
    </w:p>
    <w:p w:rsidR="00917E0F" w:rsidRPr="00F631A1" w:rsidRDefault="00565A7E" w:rsidP="00917E0F">
      <w:pPr>
        <w:rPr>
          <w:b/>
          <w:color w:val="538135" w:themeColor="accent6" w:themeShade="BF"/>
          <w:sz w:val="24"/>
          <w:szCs w:val="24"/>
          <w:u w:val="single"/>
        </w:rPr>
      </w:pPr>
      <w:r w:rsidRPr="00565A7E">
        <w:rPr>
          <w:b/>
          <w:color w:val="538135" w:themeColor="accent6" w:themeShade="BF"/>
          <w:sz w:val="24"/>
          <w:szCs w:val="24"/>
        </w:rPr>
        <w:t>Nova d</w:t>
      </w:r>
      <w:r w:rsidR="00917E0F" w:rsidRPr="00565A7E">
        <w:rPr>
          <w:b/>
          <w:color w:val="538135" w:themeColor="accent6" w:themeShade="BF"/>
          <w:sz w:val="24"/>
          <w:szCs w:val="24"/>
        </w:rPr>
        <w:t>ata limite para envio deste formulário:</w:t>
      </w:r>
      <w:r w:rsidR="00917E0F" w:rsidRPr="00707A23">
        <w:rPr>
          <w:b/>
          <w:color w:val="538135" w:themeColor="accent6" w:themeShade="BF"/>
          <w:sz w:val="24"/>
          <w:szCs w:val="24"/>
        </w:rPr>
        <w:t xml:space="preserve"> </w:t>
      </w:r>
      <w:r w:rsidR="00917E0F" w:rsidRPr="00F631A1">
        <w:rPr>
          <w:b/>
          <w:color w:val="538135" w:themeColor="accent6" w:themeShade="BF"/>
          <w:sz w:val="24"/>
          <w:szCs w:val="24"/>
          <w:u w:val="single"/>
        </w:rPr>
        <w:t>15 de dezembro de 2018</w:t>
      </w:r>
      <w:r w:rsidR="00707A23" w:rsidRPr="00707A23">
        <w:rPr>
          <w:b/>
          <w:color w:val="538135" w:themeColor="accent6" w:themeShade="BF"/>
          <w:sz w:val="24"/>
          <w:szCs w:val="24"/>
        </w:rPr>
        <w:t>.</w:t>
      </w:r>
      <w:r w:rsidR="00917E0F" w:rsidRPr="00F631A1">
        <w:rPr>
          <w:b/>
          <w:color w:val="538135" w:themeColor="accent6" w:themeShade="BF"/>
          <w:sz w:val="24"/>
          <w:szCs w:val="24"/>
          <w:u w:val="single"/>
        </w:rPr>
        <w:t xml:space="preserve"> </w:t>
      </w:r>
    </w:p>
    <w:p w:rsidR="00917E0F" w:rsidRPr="00917E0F" w:rsidRDefault="00917E0F" w:rsidP="00917E0F">
      <w:pPr>
        <w:rPr>
          <w:b/>
          <w:color w:val="00B050"/>
          <w:sz w:val="24"/>
          <w:szCs w:val="24"/>
        </w:rPr>
      </w:pPr>
    </w:p>
    <w:p w:rsidR="00917E0F" w:rsidRDefault="00917E0F" w:rsidP="00917E0F">
      <w:pPr>
        <w:rPr>
          <w:b/>
          <w:color w:val="000000" w:themeColor="text1"/>
          <w:sz w:val="24"/>
          <w:szCs w:val="24"/>
          <w:u w:val="single"/>
        </w:rPr>
      </w:pPr>
      <w:r w:rsidRPr="00917E0F">
        <w:rPr>
          <w:b/>
          <w:color w:val="000000" w:themeColor="text1"/>
          <w:sz w:val="24"/>
          <w:szCs w:val="24"/>
        </w:rPr>
        <w:t xml:space="preserve">1 </w:t>
      </w:r>
      <w:r>
        <w:rPr>
          <w:b/>
          <w:color w:val="000000" w:themeColor="text1"/>
          <w:sz w:val="24"/>
          <w:szCs w:val="24"/>
        </w:rPr>
        <w:t>–</w:t>
      </w:r>
      <w:r w:rsidRPr="00917E0F">
        <w:rPr>
          <w:b/>
          <w:color w:val="000000" w:themeColor="text1"/>
          <w:sz w:val="24"/>
          <w:szCs w:val="24"/>
        </w:rPr>
        <w:t xml:space="preserve"> </w:t>
      </w:r>
      <w:r w:rsidRPr="00917E0F">
        <w:rPr>
          <w:b/>
          <w:color w:val="000000" w:themeColor="text1"/>
          <w:sz w:val="24"/>
          <w:szCs w:val="24"/>
          <w:u w:val="single"/>
        </w:rPr>
        <w:t>IDENTIFICAÇÃO DA ESCOLA OU AGRUPAMENTO ESCOLAR</w:t>
      </w:r>
    </w:p>
    <w:p w:rsidR="00917E0F" w:rsidRDefault="00917E0F" w:rsidP="00917E0F">
      <w:pPr>
        <w:ind w:left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ESCOL</w:t>
      </w:r>
      <w:r w:rsidR="004E5355">
        <w:rPr>
          <w:b/>
          <w:color w:val="000000" w:themeColor="text1"/>
          <w:sz w:val="24"/>
          <w:szCs w:val="24"/>
        </w:rPr>
        <w:t>H</w:t>
      </w:r>
      <w:r>
        <w:rPr>
          <w:b/>
          <w:color w:val="000000" w:themeColor="text1"/>
          <w:sz w:val="24"/>
          <w:szCs w:val="24"/>
        </w:rPr>
        <w:t xml:space="preserve">A UMA DAS OPÇÕES: </w:t>
      </w:r>
      <w:sdt>
        <w:sdtPr>
          <w:rPr>
            <w:b/>
            <w:color w:val="000000" w:themeColor="text1"/>
            <w:sz w:val="24"/>
            <w:szCs w:val="24"/>
          </w:rPr>
          <w:id w:val="-897892556"/>
          <w:placeholder>
            <w:docPart w:val="6970D9DFC0D94772BF6BA5824E7153F4"/>
          </w:placeholder>
          <w:showingPlcHdr/>
          <w:dropDownList>
            <w:listItem w:value="Escolha um item."/>
            <w:listItem w:displayText="Agrupamento escolar" w:value="Agrupamento escolar"/>
            <w:listItem w:displayText="Escola" w:value="Escola"/>
            <w:listItem w:displayText="Outra entidade" w:value="Outra entidade"/>
          </w:dropDownList>
        </w:sdtPr>
        <w:sdtEndPr/>
        <w:sdtContent>
          <w:r w:rsidR="00F631A1" w:rsidRPr="009D5E85">
            <w:rPr>
              <w:rStyle w:val="TextodoMarcadordePosio"/>
            </w:rPr>
            <w:t>Escolha um item.</w:t>
          </w:r>
        </w:sdtContent>
      </w:sdt>
    </w:p>
    <w:p w:rsidR="00917E0F" w:rsidRDefault="00565A7E" w:rsidP="00565A7E">
      <w:pPr>
        <w:pStyle w:val="PargrafodaLista"/>
        <w:numPr>
          <w:ilvl w:val="0"/>
          <w:numId w:val="1"/>
        </w:numPr>
        <w:spacing w:after="120" w:line="360" w:lineRule="auto"/>
        <w:ind w:left="1003" w:hanging="35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Designação: </w:t>
      </w:r>
      <w:sdt>
        <w:sdtPr>
          <w:rPr>
            <w:b/>
            <w:color w:val="000000" w:themeColor="text1"/>
            <w:sz w:val="24"/>
            <w:szCs w:val="24"/>
          </w:rPr>
          <w:id w:val="-321892508"/>
          <w:placeholder>
            <w:docPart w:val="54AC9CA27C9A4F308E23F1265DE49A63"/>
          </w:placeholder>
          <w:showingPlcHdr/>
          <w:text/>
        </w:sdtPr>
        <w:sdtEndPr/>
        <w:sdtContent>
          <w:r w:rsidRPr="009D5E85">
            <w:rPr>
              <w:rStyle w:val="TextodoMarcadordePosio"/>
            </w:rPr>
            <w:t>Clique aqui para introduzir texto.</w:t>
          </w:r>
        </w:sdtContent>
      </w:sdt>
    </w:p>
    <w:p w:rsidR="00565A7E" w:rsidRDefault="00565A7E" w:rsidP="00565A7E">
      <w:pPr>
        <w:pStyle w:val="PargrafodaLista"/>
        <w:numPr>
          <w:ilvl w:val="0"/>
          <w:numId w:val="1"/>
        </w:numPr>
        <w:spacing w:after="120" w:line="360" w:lineRule="auto"/>
        <w:ind w:left="1003" w:hanging="35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Morada completa com código postal: </w:t>
      </w:r>
      <w:sdt>
        <w:sdtPr>
          <w:rPr>
            <w:b/>
            <w:color w:val="000000" w:themeColor="text1"/>
            <w:sz w:val="24"/>
            <w:szCs w:val="24"/>
          </w:rPr>
          <w:id w:val="-1914078693"/>
          <w:placeholder>
            <w:docPart w:val="54AC9CA27C9A4F308E23F1265DE49A63"/>
          </w:placeholder>
          <w:showingPlcHdr/>
          <w:text/>
        </w:sdtPr>
        <w:sdtEndPr/>
        <w:sdtContent>
          <w:r w:rsidRPr="009D5E85">
            <w:rPr>
              <w:rStyle w:val="TextodoMarcadordePosio"/>
            </w:rPr>
            <w:t>Clique aqui para introduzir texto.</w:t>
          </w:r>
        </w:sdtContent>
      </w:sdt>
    </w:p>
    <w:p w:rsidR="00565A7E" w:rsidRDefault="00565A7E" w:rsidP="00565A7E">
      <w:pPr>
        <w:pStyle w:val="PargrafodaLista"/>
        <w:numPr>
          <w:ilvl w:val="0"/>
          <w:numId w:val="1"/>
        </w:numPr>
        <w:spacing w:after="120" w:line="360" w:lineRule="auto"/>
        <w:ind w:left="1003" w:hanging="35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Concelho: </w:t>
      </w:r>
      <w:sdt>
        <w:sdtPr>
          <w:rPr>
            <w:b/>
            <w:color w:val="000000" w:themeColor="text1"/>
            <w:sz w:val="24"/>
            <w:szCs w:val="24"/>
          </w:rPr>
          <w:id w:val="-1284345816"/>
          <w:placeholder>
            <w:docPart w:val="54AC9CA27C9A4F308E23F1265DE49A63"/>
          </w:placeholder>
          <w:showingPlcHdr/>
          <w:text/>
        </w:sdtPr>
        <w:sdtEndPr/>
        <w:sdtContent>
          <w:r w:rsidRPr="009D5E85">
            <w:rPr>
              <w:rStyle w:val="TextodoMarcadordePosio"/>
            </w:rPr>
            <w:t>Clique aqui para introduzir texto.</w:t>
          </w:r>
        </w:sdtContent>
      </w:sdt>
    </w:p>
    <w:p w:rsidR="00565A7E" w:rsidRPr="00565A7E" w:rsidRDefault="00565A7E" w:rsidP="00565A7E">
      <w:pPr>
        <w:pStyle w:val="PargrafodaLista"/>
        <w:numPr>
          <w:ilvl w:val="0"/>
          <w:numId w:val="1"/>
        </w:numPr>
        <w:spacing w:after="120" w:line="360" w:lineRule="auto"/>
        <w:ind w:left="1003" w:hanging="35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Distrito: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3276325"/>
          <w:placeholder>
            <w:docPart w:val="54AC9CA27C9A4F308E23F1265DE49A63"/>
          </w:placeholder>
          <w:showingPlcHdr/>
          <w:text/>
        </w:sdtPr>
        <w:sdtEndPr/>
        <w:sdtContent>
          <w:r w:rsidRPr="009D5E85">
            <w:rPr>
              <w:rStyle w:val="TextodoMarcadordePosio"/>
            </w:rPr>
            <w:t>Clique aqui para introduzir texto.</w:t>
          </w:r>
        </w:sdtContent>
      </w:sdt>
    </w:p>
    <w:p w:rsidR="00565A7E" w:rsidRPr="00565A7E" w:rsidRDefault="00565A7E" w:rsidP="00565A7E">
      <w:pPr>
        <w:pStyle w:val="PargrafodaLista"/>
        <w:numPr>
          <w:ilvl w:val="0"/>
          <w:numId w:val="1"/>
        </w:numPr>
        <w:spacing w:after="120" w:line="360" w:lineRule="auto"/>
        <w:ind w:left="1003" w:hanging="357"/>
        <w:rPr>
          <w:b/>
          <w:color w:val="000000" w:themeColor="text1"/>
          <w:sz w:val="24"/>
          <w:szCs w:val="24"/>
        </w:rPr>
      </w:pPr>
      <w:r w:rsidRPr="00565A7E">
        <w:rPr>
          <w:b/>
          <w:color w:val="000000" w:themeColor="text1"/>
          <w:sz w:val="24"/>
          <w:szCs w:val="24"/>
        </w:rPr>
        <w:t>No caso de se tratar de um agrupamento escolar, indique o n.</w:t>
      </w:r>
      <w:r w:rsidRPr="00565A7E">
        <w:rPr>
          <w:b/>
          <w:sz w:val="24"/>
          <w:szCs w:val="24"/>
        </w:rPr>
        <w:t xml:space="preserve">º de escolas envolvidas nesta ação: </w:t>
      </w:r>
      <w:sdt>
        <w:sdtPr>
          <w:rPr>
            <w:b/>
            <w:sz w:val="24"/>
            <w:szCs w:val="24"/>
          </w:rPr>
          <w:id w:val="-1640648360"/>
          <w:placeholder>
            <w:docPart w:val="54AC9CA27C9A4F308E23F1265DE49A63"/>
          </w:placeholder>
          <w:showingPlcHdr/>
          <w:text/>
        </w:sdtPr>
        <w:sdtEndPr/>
        <w:sdtContent>
          <w:r w:rsidRPr="009D5E85">
            <w:rPr>
              <w:rStyle w:val="TextodoMarcadordePosio"/>
            </w:rPr>
            <w:t>Clique aqui para introduzir texto.</w:t>
          </w:r>
        </w:sdtContent>
      </w:sdt>
    </w:p>
    <w:p w:rsidR="00565A7E" w:rsidRDefault="00565A7E" w:rsidP="00565A7E">
      <w:pPr>
        <w:rPr>
          <w:b/>
          <w:color w:val="000000" w:themeColor="text1"/>
          <w:sz w:val="24"/>
          <w:szCs w:val="24"/>
        </w:rPr>
      </w:pPr>
    </w:p>
    <w:p w:rsidR="00565A7E" w:rsidRDefault="00565A7E" w:rsidP="00565A7E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>2</w:t>
      </w:r>
      <w:r w:rsidRPr="00917E0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–</w:t>
      </w:r>
      <w:r w:rsidRPr="00917E0F">
        <w:rPr>
          <w:b/>
          <w:color w:val="000000" w:themeColor="text1"/>
          <w:sz w:val="24"/>
          <w:szCs w:val="24"/>
        </w:rPr>
        <w:t xml:space="preserve"> </w:t>
      </w:r>
      <w:r w:rsidRPr="00917E0F">
        <w:rPr>
          <w:b/>
          <w:color w:val="000000" w:themeColor="text1"/>
          <w:sz w:val="24"/>
          <w:szCs w:val="24"/>
          <w:u w:val="single"/>
        </w:rPr>
        <w:t xml:space="preserve">IDENTIFICAÇÃO DA </w:t>
      </w:r>
      <w:r>
        <w:rPr>
          <w:b/>
          <w:color w:val="000000" w:themeColor="text1"/>
          <w:sz w:val="24"/>
          <w:szCs w:val="24"/>
          <w:u w:val="single"/>
        </w:rPr>
        <w:t>PESSOA DE CONTACTO NO ÂMBITO DESTA AÇÃO</w:t>
      </w:r>
    </w:p>
    <w:p w:rsidR="00565A7E" w:rsidRDefault="00565A7E" w:rsidP="00565A7E">
      <w:pPr>
        <w:pStyle w:val="PargrafodaLista"/>
        <w:numPr>
          <w:ilvl w:val="0"/>
          <w:numId w:val="2"/>
        </w:numPr>
        <w:spacing w:line="360" w:lineRule="auto"/>
        <w:ind w:left="1066" w:hanging="357"/>
        <w:rPr>
          <w:b/>
          <w:color w:val="000000" w:themeColor="text1"/>
          <w:sz w:val="24"/>
          <w:szCs w:val="24"/>
        </w:rPr>
      </w:pPr>
      <w:r w:rsidRPr="00565A7E">
        <w:rPr>
          <w:b/>
          <w:color w:val="000000" w:themeColor="text1"/>
          <w:sz w:val="24"/>
          <w:szCs w:val="24"/>
        </w:rPr>
        <w:t xml:space="preserve">Nome: </w:t>
      </w:r>
      <w:sdt>
        <w:sdtPr>
          <w:rPr>
            <w:b/>
            <w:color w:val="000000" w:themeColor="text1"/>
            <w:sz w:val="24"/>
            <w:szCs w:val="24"/>
          </w:rPr>
          <w:id w:val="-833449005"/>
          <w:placeholder>
            <w:docPart w:val="54AC9CA27C9A4F308E23F1265DE49A63"/>
          </w:placeholder>
          <w:showingPlcHdr/>
          <w:text/>
        </w:sdtPr>
        <w:sdtEndPr/>
        <w:sdtContent>
          <w:r w:rsidRPr="009D5E85">
            <w:rPr>
              <w:rStyle w:val="TextodoMarcadordePosio"/>
            </w:rPr>
            <w:t>Clique aqui para introduzir texto.</w:t>
          </w:r>
        </w:sdtContent>
      </w:sdt>
    </w:p>
    <w:p w:rsidR="00565A7E" w:rsidRDefault="00565A7E" w:rsidP="00565A7E">
      <w:pPr>
        <w:pStyle w:val="PargrafodaLista"/>
        <w:numPr>
          <w:ilvl w:val="0"/>
          <w:numId w:val="2"/>
        </w:numPr>
        <w:spacing w:line="360" w:lineRule="auto"/>
        <w:ind w:left="1066" w:hanging="35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Cargo: </w:t>
      </w:r>
      <w:sdt>
        <w:sdtPr>
          <w:rPr>
            <w:b/>
            <w:color w:val="000000" w:themeColor="text1"/>
            <w:sz w:val="24"/>
            <w:szCs w:val="24"/>
          </w:rPr>
          <w:id w:val="1568919527"/>
          <w:placeholder>
            <w:docPart w:val="54AC9CA27C9A4F308E23F1265DE49A63"/>
          </w:placeholder>
          <w:showingPlcHdr/>
          <w:text/>
        </w:sdtPr>
        <w:sdtEndPr/>
        <w:sdtContent>
          <w:r w:rsidRPr="009D5E85">
            <w:rPr>
              <w:rStyle w:val="TextodoMarcadordePosio"/>
            </w:rPr>
            <w:t>Clique aqui para introduzir texto.</w:t>
          </w:r>
        </w:sdtContent>
      </w:sdt>
    </w:p>
    <w:p w:rsidR="00565A7E" w:rsidRDefault="00565A7E" w:rsidP="00565A7E">
      <w:pPr>
        <w:pStyle w:val="PargrafodaLista"/>
        <w:numPr>
          <w:ilvl w:val="0"/>
          <w:numId w:val="2"/>
        </w:numPr>
        <w:spacing w:line="360" w:lineRule="auto"/>
        <w:ind w:left="1066" w:hanging="35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Endereço de correio eletrónico (email): </w:t>
      </w:r>
      <w:sdt>
        <w:sdtPr>
          <w:rPr>
            <w:b/>
            <w:color w:val="000000" w:themeColor="text1"/>
            <w:sz w:val="24"/>
            <w:szCs w:val="24"/>
          </w:rPr>
          <w:id w:val="1115331522"/>
          <w:placeholder>
            <w:docPart w:val="54AC9CA27C9A4F308E23F1265DE49A63"/>
          </w:placeholder>
          <w:showingPlcHdr/>
          <w:text/>
        </w:sdtPr>
        <w:sdtEndPr/>
        <w:sdtContent>
          <w:r w:rsidRPr="009D5E85">
            <w:rPr>
              <w:rStyle w:val="TextodoMarcadordePosio"/>
            </w:rPr>
            <w:t>Clique aqui para introduzir texto.</w:t>
          </w:r>
        </w:sdtContent>
      </w:sdt>
    </w:p>
    <w:p w:rsidR="00565A7E" w:rsidRDefault="00565A7E" w:rsidP="00565A7E">
      <w:pPr>
        <w:pStyle w:val="PargrafodaLista"/>
        <w:numPr>
          <w:ilvl w:val="0"/>
          <w:numId w:val="2"/>
        </w:numPr>
        <w:spacing w:line="360" w:lineRule="auto"/>
        <w:ind w:left="1066" w:hanging="35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Telefone (facultativo): </w:t>
      </w:r>
      <w:sdt>
        <w:sdtPr>
          <w:rPr>
            <w:b/>
            <w:color w:val="000000" w:themeColor="text1"/>
            <w:sz w:val="24"/>
            <w:szCs w:val="24"/>
          </w:rPr>
          <w:id w:val="-940296700"/>
          <w:placeholder>
            <w:docPart w:val="54AC9CA27C9A4F308E23F1265DE49A63"/>
          </w:placeholder>
          <w:showingPlcHdr/>
          <w:text/>
        </w:sdtPr>
        <w:sdtEndPr/>
        <w:sdtContent>
          <w:r w:rsidRPr="009D5E85">
            <w:rPr>
              <w:rStyle w:val="TextodoMarcadordePosio"/>
            </w:rPr>
            <w:t>Clique aqui para introduzir texto.</w:t>
          </w:r>
        </w:sdtContent>
      </w:sdt>
    </w:p>
    <w:p w:rsidR="00565A7E" w:rsidRPr="00565A7E" w:rsidRDefault="00565A7E" w:rsidP="00565A7E">
      <w:pPr>
        <w:rPr>
          <w:b/>
          <w:color w:val="000000" w:themeColor="text1"/>
          <w:sz w:val="24"/>
          <w:szCs w:val="24"/>
        </w:rPr>
      </w:pPr>
    </w:p>
    <w:p w:rsidR="00565A7E" w:rsidRDefault="00565A7E" w:rsidP="00565A7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</w:t>
      </w:r>
      <w:r w:rsidRPr="00917E0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–</w:t>
      </w:r>
      <w:r w:rsidRPr="00917E0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>DADOS QUANTITATIVOS SOBRE A PARTICIPAÇÃO</w:t>
      </w:r>
      <w:r w:rsidRPr="00565A7E">
        <w:rPr>
          <w:b/>
          <w:color w:val="000000" w:themeColor="text1"/>
          <w:sz w:val="24"/>
          <w:szCs w:val="24"/>
        </w:rPr>
        <w:t xml:space="preserve"> (previsão)</w:t>
      </w:r>
    </w:p>
    <w:p w:rsidR="00565A7E" w:rsidRDefault="00565A7E" w:rsidP="00565A7E">
      <w:pPr>
        <w:pStyle w:val="PargrafodaLista"/>
        <w:numPr>
          <w:ilvl w:val="0"/>
          <w:numId w:val="3"/>
        </w:numPr>
        <w:spacing w:line="360" w:lineRule="auto"/>
        <w:ind w:left="1066" w:hanging="357"/>
        <w:rPr>
          <w:b/>
          <w:color w:val="000000" w:themeColor="text1"/>
          <w:sz w:val="24"/>
          <w:szCs w:val="24"/>
        </w:rPr>
      </w:pPr>
      <w:r w:rsidRPr="00565A7E">
        <w:rPr>
          <w:b/>
          <w:color w:val="000000" w:themeColor="text1"/>
          <w:sz w:val="24"/>
          <w:szCs w:val="24"/>
        </w:rPr>
        <w:t xml:space="preserve">N.º de alunos: </w:t>
      </w:r>
      <w:sdt>
        <w:sdtPr>
          <w:rPr>
            <w:b/>
            <w:color w:val="000000" w:themeColor="text1"/>
            <w:sz w:val="24"/>
            <w:szCs w:val="24"/>
          </w:rPr>
          <w:id w:val="-1739395986"/>
          <w:placeholder>
            <w:docPart w:val="54AC9CA27C9A4F308E23F1265DE49A63"/>
          </w:placeholder>
          <w:showingPlcHdr/>
          <w:text/>
        </w:sdtPr>
        <w:sdtEndPr/>
        <w:sdtContent>
          <w:r w:rsidRPr="009D5E85">
            <w:rPr>
              <w:rStyle w:val="TextodoMarcadordePosio"/>
            </w:rPr>
            <w:t>Clique aqui para introduzir texto.</w:t>
          </w:r>
        </w:sdtContent>
      </w:sdt>
    </w:p>
    <w:p w:rsidR="00565A7E" w:rsidRDefault="00565A7E" w:rsidP="00565A7E">
      <w:pPr>
        <w:pStyle w:val="PargrafodaLista"/>
        <w:numPr>
          <w:ilvl w:val="0"/>
          <w:numId w:val="3"/>
        </w:numPr>
        <w:spacing w:line="360" w:lineRule="auto"/>
        <w:ind w:left="1066" w:hanging="35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N.º de professores: </w:t>
      </w:r>
      <w:sdt>
        <w:sdtPr>
          <w:rPr>
            <w:b/>
            <w:color w:val="000000" w:themeColor="text1"/>
            <w:sz w:val="24"/>
            <w:szCs w:val="24"/>
          </w:rPr>
          <w:id w:val="-1429959839"/>
          <w:placeholder>
            <w:docPart w:val="54AC9CA27C9A4F308E23F1265DE49A63"/>
          </w:placeholder>
          <w:showingPlcHdr/>
          <w:text/>
        </w:sdtPr>
        <w:sdtEndPr/>
        <w:sdtContent>
          <w:r w:rsidRPr="009D5E85">
            <w:rPr>
              <w:rStyle w:val="TextodoMarcadordePosio"/>
            </w:rPr>
            <w:t>Clique aqui para introduzir texto.</w:t>
          </w:r>
        </w:sdtContent>
      </w:sdt>
    </w:p>
    <w:p w:rsidR="00565A7E" w:rsidRPr="00565A7E" w:rsidRDefault="00565A7E" w:rsidP="00565A7E">
      <w:pPr>
        <w:pStyle w:val="PargrafodaLista"/>
        <w:numPr>
          <w:ilvl w:val="0"/>
          <w:numId w:val="3"/>
        </w:numPr>
        <w:spacing w:line="360" w:lineRule="auto"/>
        <w:ind w:left="1066" w:hanging="35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N.º de outros adultos envolvidos na ação (assistentes operacionais, pais, etc.): </w:t>
      </w:r>
      <w:sdt>
        <w:sdtPr>
          <w:rPr>
            <w:b/>
            <w:color w:val="000000" w:themeColor="text1"/>
            <w:sz w:val="24"/>
            <w:szCs w:val="24"/>
          </w:rPr>
          <w:id w:val="1474255893"/>
          <w:placeholder>
            <w:docPart w:val="54AC9CA27C9A4F308E23F1265DE49A63"/>
          </w:placeholder>
          <w:showingPlcHdr/>
          <w:text/>
        </w:sdtPr>
        <w:sdtEndPr/>
        <w:sdtContent>
          <w:r w:rsidRPr="009D5E85">
            <w:rPr>
              <w:rStyle w:val="TextodoMarcadordePosio"/>
            </w:rPr>
            <w:t>Clique aqui para introduzir texto.</w:t>
          </w:r>
        </w:sdtContent>
      </w:sdt>
      <w:r>
        <w:rPr>
          <w:b/>
          <w:color w:val="000000" w:themeColor="text1"/>
          <w:sz w:val="24"/>
          <w:szCs w:val="24"/>
        </w:rPr>
        <w:t xml:space="preserve"> </w:t>
      </w:r>
    </w:p>
    <w:p w:rsidR="00565A7E" w:rsidRPr="00565A7E" w:rsidRDefault="00565A7E" w:rsidP="00565A7E">
      <w:pPr>
        <w:rPr>
          <w:b/>
          <w:color w:val="000000" w:themeColor="text1"/>
          <w:sz w:val="24"/>
          <w:szCs w:val="24"/>
        </w:rPr>
      </w:pPr>
    </w:p>
    <w:sectPr w:rsidR="00565A7E" w:rsidRPr="0056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12CAF"/>
    <w:multiLevelType w:val="hybridMultilevel"/>
    <w:tmpl w:val="ED86D736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6D26BF4"/>
    <w:multiLevelType w:val="hybridMultilevel"/>
    <w:tmpl w:val="77AED66E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4E53C0"/>
    <w:multiLevelType w:val="hybridMultilevel"/>
    <w:tmpl w:val="85DCCC28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PKFoShvKvzy+oA1v/N33inVv01NfQtMkf/RRigufLKgGnKycAEo60gJPW2i90f5w6Tby9vrdrhJIBK4kepVgQ==" w:salt="lRLQo0iE/WqeIJK+leUn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55"/>
    <w:rsid w:val="00072A4C"/>
    <w:rsid w:val="000F731F"/>
    <w:rsid w:val="002D1002"/>
    <w:rsid w:val="004E5355"/>
    <w:rsid w:val="00565A7E"/>
    <w:rsid w:val="00707A23"/>
    <w:rsid w:val="00917E0F"/>
    <w:rsid w:val="00D80F80"/>
    <w:rsid w:val="00E309EC"/>
    <w:rsid w:val="00F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6BC4A-864E-4A90-853E-A81EB2C4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17E0F"/>
    <w:rPr>
      <w:color w:val="808080"/>
    </w:rPr>
  </w:style>
  <w:style w:type="paragraph" w:styleId="PargrafodaLista">
    <w:name w:val="List Paragraph"/>
    <w:basedOn w:val="Normal"/>
    <w:uiPriority w:val="34"/>
    <w:qFormat/>
    <w:rsid w:val="00565A7E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0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PRD002\Share\EPJ\EPJ-MUSEU\PartilhadaMuseu\SOS%20AZULEJO\AC&#199;&#195;O%20ESCOLASOSAZULEJO\2019\Formul&#225;rio%20at&#233;%2015%20dezembro_A&#199;&#195;O%20ESCOLA%20SOS%20AZULEJO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70D9DFC0D94772BF6BA5824E7153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4C448-B351-4643-8896-B90A9642738C}"/>
      </w:docPartPr>
      <w:docPartBody>
        <w:p w:rsidR="00000000" w:rsidRDefault="00AD1F8D">
          <w:pPr>
            <w:pStyle w:val="6970D9DFC0D94772BF6BA5824E7153F4"/>
          </w:pPr>
          <w:r w:rsidRPr="009D5E85">
            <w:rPr>
              <w:rStyle w:val="TextodoMarcadordePosio"/>
            </w:rPr>
            <w:t>Escolha um item.</w:t>
          </w:r>
        </w:p>
      </w:docPartBody>
    </w:docPart>
    <w:docPart>
      <w:docPartPr>
        <w:name w:val="54AC9CA27C9A4F308E23F1265DE49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BFC32-8208-4DA6-BF19-DD460FC95F0D}"/>
      </w:docPartPr>
      <w:docPartBody>
        <w:p w:rsidR="00000000" w:rsidRDefault="00AD1F8D">
          <w:pPr>
            <w:pStyle w:val="54AC9CA27C9A4F308E23F1265DE49A63"/>
          </w:pPr>
          <w:r w:rsidRPr="009D5E85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8D"/>
    <w:rsid w:val="00A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6970D9DFC0D94772BF6BA5824E7153F4">
    <w:name w:val="6970D9DFC0D94772BF6BA5824E7153F4"/>
  </w:style>
  <w:style w:type="paragraph" w:customStyle="1" w:styleId="54AC9CA27C9A4F308E23F1265DE49A63">
    <w:name w:val="54AC9CA27C9A4F308E23F1265DE49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até 15 dezembro_AÇÃO ESCOLA SOS AZULEJO 2019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1</cp:revision>
  <cp:lastPrinted>2018-11-15T14:20:00Z</cp:lastPrinted>
  <dcterms:created xsi:type="dcterms:W3CDTF">2018-11-15T14:37:00Z</dcterms:created>
  <dcterms:modified xsi:type="dcterms:W3CDTF">2018-11-15T14:38:00Z</dcterms:modified>
</cp:coreProperties>
</file>